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588CC" w14:textId="7B23BF66" w:rsidR="00FD1E55" w:rsidRPr="006A4D2E" w:rsidRDefault="00F07B67" w:rsidP="00FD1E55">
      <w:pPr>
        <w:jc w:val="center"/>
        <w:rPr>
          <w:rFonts w:ascii="Arial" w:eastAsiaTheme="minorHAnsi" w:hAnsi="Arial" w:cs="Arial"/>
          <w:b/>
          <w:sz w:val="27"/>
          <w:szCs w:val="27"/>
          <w:lang w:eastAsia="en-US"/>
        </w:rPr>
      </w:pPr>
      <w:r w:rsidRPr="006A4D2E">
        <w:rPr>
          <w:rFonts w:ascii="Arial" w:eastAsiaTheme="minorHAnsi" w:hAnsi="Arial" w:cs="Arial"/>
          <w:b/>
          <w:noProof/>
          <w:sz w:val="27"/>
          <w:szCs w:val="27"/>
        </w:rPr>
        <w:drawing>
          <wp:anchor distT="0" distB="0" distL="114300" distR="114300" simplePos="0" relativeHeight="251658752" behindDoc="0" locked="0" layoutInCell="1" allowOverlap="1" wp14:anchorId="658ADEFF" wp14:editId="1B99BFC5">
            <wp:simplePos x="0" y="0"/>
            <wp:positionH relativeFrom="column">
              <wp:posOffset>-37465</wp:posOffset>
            </wp:positionH>
            <wp:positionV relativeFrom="paragraph">
              <wp:posOffset>-871855</wp:posOffset>
            </wp:positionV>
            <wp:extent cx="1810385" cy="8096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054519_KAOA_Logo_NRW_RZ_RGB_72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E4A" w:rsidRPr="006A4D2E">
        <w:rPr>
          <w:rFonts w:ascii="Arial" w:eastAsiaTheme="minorHAnsi" w:hAnsi="Arial" w:cs="Arial"/>
          <w:b/>
          <w:sz w:val="27"/>
          <w:szCs w:val="27"/>
          <w:lang w:eastAsia="en-US"/>
        </w:rPr>
        <w:t>Eine Woch</w:t>
      </w:r>
      <w:r w:rsidR="0086728E">
        <w:rPr>
          <w:rFonts w:ascii="Arial" w:eastAsiaTheme="minorHAnsi" w:hAnsi="Arial" w:cs="Arial"/>
          <w:b/>
          <w:sz w:val="27"/>
          <w:szCs w:val="27"/>
          <w:lang w:eastAsia="en-US"/>
        </w:rPr>
        <w:t xml:space="preserve">e </w:t>
      </w:r>
      <w:r w:rsidR="00C60E4E" w:rsidRPr="006A4D2E">
        <w:rPr>
          <w:rFonts w:ascii="Arial" w:eastAsiaTheme="minorHAnsi" w:hAnsi="Arial" w:cs="Arial"/>
          <w:b/>
          <w:sz w:val="27"/>
          <w:szCs w:val="27"/>
          <w:lang w:eastAsia="en-US"/>
        </w:rPr>
        <w:t>B</w:t>
      </w:r>
      <w:r w:rsidR="00FD1E55" w:rsidRPr="006A4D2E">
        <w:rPr>
          <w:rFonts w:ascii="Arial" w:eastAsiaTheme="minorHAnsi" w:hAnsi="Arial" w:cs="Arial"/>
          <w:b/>
          <w:sz w:val="27"/>
          <w:szCs w:val="27"/>
          <w:lang w:eastAsia="en-US"/>
        </w:rPr>
        <w:t xml:space="preserve">erufliche Orientierung </w:t>
      </w:r>
      <w:r w:rsidR="00FD1E55" w:rsidRPr="006A4D2E">
        <w:rPr>
          <w:rFonts w:ascii="Arial" w:eastAsiaTheme="minorHAnsi" w:hAnsi="Arial" w:cs="Arial"/>
          <w:b/>
          <w:sz w:val="27"/>
          <w:szCs w:val="27"/>
          <w:vertAlign w:val="superscript"/>
          <w:lang w:eastAsia="en-US"/>
        </w:rPr>
        <w:t>extra</w:t>
      </w:r>
      <w:r w:rsidR="008A4FA6" w:rsidRPr="006A4D2E">
        <w:rPr>
          <w:rFonts w:ascii="Arial" w:eastAsiaTheme="minorHAnsi" w:hAnsi="Arial" w:cs="Arial"/>
          <w:b/>
          <w:sz w:val="27"/>
          <w:szCs w:val="27"/>
          <w:vertAlign w:val="superscript"/>
          <w:lang w:eastAsia="en-US"/>
        </w:rPr>
        <w:t xml:space="preserve"> </w:t>
      </w:r>
      <w:r w:rsidR="008A4FA6" w:rsidRPr="006A4D2E">
        <w:rPr>
          <w:rFonts w:ascii="Arial" w:eastAsiaTheme="minorHAnsi" w:hAnsi="Arial" w:cs="Arial"/>
          <w:b/>
          <w:sz w:val="27"/>
          <w:szCs w:val="27"/>
          <w:lang w:eastAsia="en-US"/>
        </w:rPr>
        <w:t>- Praxiserfahrung vertiefen</w:t>
      </w:r>
    </w:p>
    <w:p w14:paraId="3EDDA80A" w14:textId="4C6B41FC" w:rsidR="00FD1E55" w:rsidRPr="006A4D2E" w:rsidRDefault="008120CB" w:rsidP="00FD1E55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6A4D2E">
        <w:rPr>
          <w:rFonts w:ascii="Arial" w:eastAsiaTheme="minorHAnsi" w:hAnsi="Arial" w:cs="Arial"/>
          <w:sz w:val="22"/>
          <w:szCs w:val="22"/>
          <w:lang w:eastAsia="en-US"/>
        </w:rPr>
        <w:t>Ferienkurse für Schüler</w:t>
      </w:r>
      <w:r w:rsidR="00FD1E55" w:rsidRPr="006A4D2E">
        <w:rPr>
          <w:rFonts w:ascii="Arial" w:eastAsiaTheme="minorHAnsi" w:hAnsi="Arial" w:cs="Arial"/>
          <w:sz w:val="22"/>
          <w:szCs w:val="22"/>
          <w:lang w:eastAsia="en-US"/>
        </w:rPr>
        <w:t xml:space="preserve">innen </w:t>
      </w:r>
      <w:r w:rsidRPr="006A4D2E">
        <w:rPr>
          <w:rFonts w:ascii="Arial" w:eastAsiaTheme="minorHAnsi" w:hAnsi="Arial" w:cs="Arial"/>
          <w:sz w:val="22"/>
          <w:szCs w:val="22"/>
          <w:lang w:eastAsia="en-US"/>
        </w:rPr>
        <w:t xml:space="preserve">und Schüler </w:t>
      </w:r>
      <w:r w:rsidR="00FD1E55" w:rsidRPr="006A4D2E">
        <w:rPr>
          <w:rFonts w:ascii="Arial" w:eastAsiaTheme="minorHAnsi" w:hAnsi="Arial" w:cs="Arial"/>
          <w:sz w:val="22"/>
          <w:szCs w:val="22"/>
          <w:lang w:eastAsia="en-US"/>
        </w:rPr>
        <w:t xml:space="preserve">der </w:t>
      </w:r>
      <w:r w:rsidR="00BE36B5">
        <w:rPr>
          <w:rFonts w:ascii="Arial" w:eastAsiaTheme="minorHAnsi" w:hAnsi="Arial" w:cs="Arial"/>
          <w:sz w:val="22"/>
          <w:szCs w:val="22"/>
          <w:lang w:eastAsia="en-US"/>
        </w:rPr>
        <w:t>jetzigen</w:t>
      </w:r>
      <w:r w:rsidR="00E63BD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C5064">
        <w:rPr>
          <w:rFonts w:ascii="Arial" w:eastAsiaTheme="minorHAnsi" w:hAnsi="Arial" w:cs="Arial"/>
          <w:sz w:val="22"/>
          <w:szCs w:val="22"/>
          <w:lang w:eastAsia="en-US"/>
        </w:rPr>
        <w:t xml:space="preserve">Jahrgangsstufen </w:t>
      </w:r>
      <w:r w:rsidR="0086728E">
        <w:rPr>
          <w:rFonts w:ascii="Arial" w:eastAsiaTheme="minorHAnsi" w:hAnsi="Arial" w:cs="Arial"/>
          <w:sz w:val="22"/>
          <w:szCs w:val="22"/>
          <w:lang w:eastAsia="en-US"/>
        </w:rPr>
        <w:t>8</w:t>
      </w:r>
      <w:r w:rsidR="00AD3DF7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947F45" w:rsidRPr="00947F45"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="00AD3DF7">
        <w:rPr>
          <w:rFonts w:ascii="Arial" w:eastAsiaTheme="minorHAnsi" w:hAnsi="Arial" w:cs="Arial"/>
          <w:sz w:val="22"/>
          <w:szCs w:val="22"/>
          <w:lang w:eastAsia="en-US"/>
        </w:rPr>
        <w:t xml:space="preserve"> und 10</w:t>
      </w:r>
    </w:p>
    <w:p w14:paraId="58846EBC" w14:textId="23922EEC" w:rsidR="00FD1E55" w:rsidRPr="006A4D2E" w:rsidRDefault="00FD1E55" w:rsidP="00FD1E55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6A4D2E">
        <w:rPr>
          <w:rFonts w:ascii="Arial" w:eastAsiaTheme="minorHAnsi" w:hAnsi="Arial" w:cs="Arial"/>
          <w:sz w:val="22"/>
          <w:szCs w:val="22"/>
          <w:lang w:eastAsia="en-US"/>
        </w:rPr>
        <w:t xml:space="preserve">in den </w:t>
      </w:r>
      <w:r w:rsidR="00AD3DF7">
        <w:rPr>
          <w:rFonts w:ascii="Arial" w:eastAsiaTheme="minorHAnsi" w:hAnsi="Arial" w:cs="Arial"/>
          <w:sz w:val="22"/>
          <w:szCs w:val="22"/>
          <w:lang w:eastAsia="en-US"/>
        </w:rPr>
        <w:t>Osterferien</w:t>
      </w:r>
      <w:r w:rsidR="008B65DF" w:rsidRPr="006A4D2E">
        <w:rPr>
          <w:rFonts w:ascii="Arial" w:eastAsiaTheme="minorHAnsi" w:hAnsi="Arial" w:cs="Arial"/>
          <w:sz w:val="22"/>
          <w:szCs w:val="22"/>
          <w:lang w:eastAsia="en-US"/>
        </w:rPr>
        <w:t xml:space="preserve"> 202</w:t>
      </w:r>
      <w:r w:rsidR="00AD3DF7">
        <w:rPr>
          <w:rFonts w:ascii="Arial" w:eastAsiaTheme="minorHAnsi" w:hAnsi="Arial" w:cs="Arial"/>
          <w:sz w:val="22"/>
          <w:szCs w:val="22"/>
          <w:lang w:eastAsia="en-US"/>
        </w:rPr>
        <w:t>3</w:t>
      </w:r>
    </w:p>
    <w:p w14:paraId="6B98F9BC" w14:textId="77777777" w:rsidR="00FD1E55" w:rsidRPr="006A4D2E" w:rsidRDefault="00FD1E55" w:rsidP="00FD1E55">
      <w:pPr>
        <w:jc w:val="center"/>
        <w:rPr>
          <w:rFonts w:ascii="Arial" w:eastAsiaTheme="minorHAnsi" w:hAnsi="Arial" w:cs="Arial"/>
          <w:b/>
          <w:lang w:eastAsia="en-US"/>
        </w:rPr>
      </w:pPr>
    </w:p>
    <w:p w14:paraId="66B1A086" w14:textId="77777777" w:rsidR="007F0C7E" w:rsidRPr="006A4D2E" w:rsidRDefault="008B65DF" w:rsidP="008B65DF">
      <w:pPr>
        <w:tabs>
          <w:tab w:val="center" w:pos="4734"/>
          <w:tab w:val="left" w:pos="8205"/>
        </w:tabs>
        <w:spacing w:after="120" w:line="276" w:lineRule="auto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6A4D2E">
        <w:rPr>
          <w:rFonts w:ascii="Arial" w:eastAsiaTheme="minorHAnsi" w:hAnsi="Arial" w:cs="Arial"/>
          <w:b/>
          <w:sz w:val="36"/>
          <w:szCs w:val="36"/>
          <w:lang w:eastAsia="en-US"/>
        </w:rPr>
        <w:tab/>
      </w:r>
      <w:r w:rsidR="00FD1E55" w:rsidRPr="006A4D2E">
        <w:rPr>
          <w:rFonts w:ascii="Arial" w:eastAsiaTheme="minorHAnsi" w:hAnsi="Arial" w:cs="Arial"/>
          <w:b/>
          <w:sz w:val="36"/>
          <w:szCs w:val="36"/>
          <w:lang w:eastAsia="en-US"/>
        </w:rPr>
        <w:t>Anmeldeformular</w:t>
      </w:r>
    </w:p>
    <w:p w14:paraId="47681F01" w14:textId="614896EB" w:rsidR="007F0C7E" w:rsidRPr="006A4D2E" w:rsidRDefault="004A070F" w:rsidP="004A070F">
      <w:pPr>
        <w:spacing w:after="24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A4D2E">
        <w:rPr>
          <w:rFonts w:ascii="Arial" w:eastAsiaTheme="minorHAnsi" w:hAnsi="Arial" w:cs="Arial"/>
          <w:b/>
          <w:sz w:val="22"/>
          <w:szCs w:val="22"/>
          <w:lang w:eastAsia="en-US"/>
        </w:rPr>
        <w:t>(</w:t>
      </w:r>
      <w:r w:rsidR="00EF6089" w:rsidRPr="006A4D2E">
        <w:rPr>
          <w:rFonts w:ascii="Arial" w:eastAsiaTheme="minorHAnsi" w:hAnsi="Arial" w:cs="Arial"/>
          <w:b/>
          <w:sz w:val="22"/>
          <w:szCs w:val="22"/>
          <w:lang w:eastAsia="en-US"/>
        </w:rPr>
        <w:t>Bitte</w:t>
      </w:r>
      <w:r w:rsidR="007F0C7E" w:rsidRPr="006A4D2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7F0C7E" w:rsidRPr="006A4D2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bis </w:t>
      </w:r>
      <w:r w:rsidRPr="006A4D2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spätestens </w:t>
      </w:r>
      <w:r w:rsidR="007F0C7E" w:rsidRPr="006A4D2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zum</w:t>
      </w:r>
      <w:r w:rsidR="00206F5D" w:rsidRPr="006A4D2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</w:t>
      </w:r>
      <w:r w:rsidR="00E63BD3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17.03</w:t>
      </w:r>
      <w:r w:rsidR="00F623F3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.202</w:t>
      </w:r>
      <w:r w:rsidR="00E63BD3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3</w:t>
      </w:r>
      <w:r w:rsidR="00206F5D" w:rsidRPr="006A4D2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6A4D2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einsenden an </w:t>
      </w:r>
      <w:r w:rsidR="00F623F3" w:rsidRPr="00F623F3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niedenzu@kh-coesfeld.de</w:t>
      </w:r>
    </w:p>
    <w:p w14:paraId="007A398A" w14:textId="04089A53" w:rsidR="00FD1E55" w:rsidRPr="006A4D2E" w:rsidRDefault="00457E4A" w:rsidP="00F22604">
      <w:pPr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6A4D2E">
        <w:rPr>
          <w:rFonts w:ascii="Arial" w:hAnsi="Arial" w:cs="Arial"/>
          <w:sz w:val="21"/>
          <w:szCs w:val="21"/>
        </w:rPr>
        <w:t xml:space="preserve">Bei den Ferienkursen </w:t>
      </w:r>
      <w:r w:rsidRPr="006A4D2E">
        <w:rPr>
          <w:rFonts w:ascii="Arial" w:eastAsiaTheme="minorHAnsi" w:hAnsi="Arial" w:cs="Arial"/>
          <w:sz w:val="21"/>
          <w:szCs w:val="21"/>
          <w:lang w:eastAsia="en-US"/>
        </w:rPr>
        <w:t>„</w:t>
      </w:r>
      <w:r w:rsidRPr="006A4D2E">
        <w:rPr>
          <w:rFonts w:ascii="Arial" w:eastAsiaTheme="minorHAnsi" w:hAnsi="Arial" w:cs="Arial"/>
          <w:i/>
          <w:sz w:val="21"/>
          <w:szCs w:val="21"/>
          <w:lang w:eastAsia="en-US"/>
        </w:rPr>
        <w:t xml:space="preserve">Eine Woche berufliche Orientierung </w:t>
      </w:r>
      <w:r w:rsidRPr="006A4D2E">
        <w:rPr>
          <w:rFonts w:ascii="Arial" w:eastAsiaTheme="minorHAnsi" w:hAnsi="Arial" w:cs="Arial"/>
          <w:i/>
          <w:sz w:val="21"/>
          <w:szCs w:val="21"/>
          <w:vertAlign w:val="superscript"/>
          <w:lang w:eastAsia="en-US"/>
        </w:rPr>
        <w:t>extra</w:t>
      </w:r>
      <w:r w:rsidRPr="006A4D2E">
        <w:rPr>
          <w:rFonts w:ascii="Arial" w:eastAsiaTheme="minorHAnsi" w:hAnsi="Arial" w:cs="Arial"/>
          <w:sz w:val="21"/>
          <w:szCs w:val="21"/>
          <w:lang w:eastAsia="en-US"/>
        </w:rPr>
        <w:t xml:space="preserve">“ handelt es sich um </w:t>
      </w:r>
      <w:r w:rsidRPr="006A4D2E">
        <w:rPr>
          <w:rFonts w:ascii="Arial" w:hAnsi="Arial" w:cs="Arial"/>
          <w:sz w:val="21"/>
          <w:szCs w:val="21"/>
        </w:rPr>
        <w:t>ein</w:t>
      </w:r>
      <w:r w:rsidR="006A4D2E">
        <w:rPr>
          <w:rFonts w:ascii="Arial" w:hAnsi="Arial" w:cs="Arial"/>
          <w:sz w:val="21"/>
          <w:szCs w:val="21"/>
        </w:rPr>
        <w:t xml:space="preserve"> </w:t>
      </w:r>
      <w:r w:rsidRPr="006A4D2E">
        <w:rPr>
          <w:rFonts w:ascii="Arial" w:hAnsi="Arial" w:cs="Arial"/>
          <w:sz w:val="21"/>
          <w:szCs w:val="21"/>
        </w:rPr>
        <w:t>zusätzliches, freiwilliges Angebot de</w:t>
      </w:r>
      <w:r w:rsidR="00162720" w:rsidRPr="006A4D2E">
        <w:rPr>
          <w:rFonts w:ascii="Arial" w:hAnsi="Arial" w:cs="Arial"/>
          <w:sz w:val="21"/>
          <w:szCs w:val="21"/>
        </w:rPr>
        <w:t>r</w:t>
      </w:r>
      <w:r w:rsidRPr="006A4D2E">
        <w:rPr>
          <w:rFonts w:ascii="Arial" w:hAnsi="Arial" w:cs="Arial"/>
          <w:sz w:val="21"/>
          <w:szCs w:val="21"/>
        </w:rPr>
        <w:t xml:space="preserve"> Landes</w:t>
      </w:r>
      <w:r w:rsidR="00162720" w:rsidRPr="006A4D2E">
        <w:rPr>
          <w:rFonts w:ascii="Arial" w:hAnsi="Arial" w:cs="Arial"/>
          <w:sz w:val="21"/>
          <w:szCs w:val="21"/>
        </w:rPr>
        <w:t>initiative</w:t>
      </w:r>
      <w:r w:rsidRPr="006A4D2E">
        <w:rPr>
          <w:rFonts w:ascii="Arial" w:hAnsi="Arial" w:cs="Arial"/>
          <w:sz w:val="21"/>
          <w:szCs w:val="21"/>
        </w:rPr>
        <w:t xml:space="preserve"> „Kein Abschluss ohne Anschluss</w:t>
      </w:r>
      <w:r w:rsidR="00F22604" w:rsidRPr="006A4D2E">
        <w:rPr>
          <w:rFonts w:ascii="Arial" w:hAnsi="Arial" w:cs="Arial"/>
          <w:sz w:val="21"/>
          <w:szCs w:val="21"/>
        </w:rPr>
        <w:t xml:space="preserve"> (KAoA)</w:t>
      </w:r>
      <w:r w:rsidRPr="006A4D2E">
        <w:rPr>
          <w:rFonts w:ascii="Arial" w:hAnsi="Arial" w:cs="Arial"/>
          <w:sz w:val="21"/>
          <w:szCs w:val="21"/>
        </w:rPr>
        <w:t>“</w:t>
      </w:r>
      <w:r w:rsidR="00F22604" w:rsidRPr="006A4D2E">
        <w:rPr>
          <w:rFonts w:ascii="Arial" w:hAnsi="Arial" w:cs="Arial"/>
          <w:sz w:val="21"/>
          <w:szCs w:val="21"/>
        </w:rPr>
        <w:t>. Im Rahmen der fünftägigen Kurse</w:t>
      </w:r>
      <w:r w:rsidR="00F03A3B" w:rsidRPr="006A4D2E">
        <w:rPr>
          <w:rFonts w:ascii="Arial" w:hAnsi="Arial" w:cs="Arial"/>
          <w:sz w:val="21"/>
          <w:szCs w:val="21"/>
        </w:rPr>
        <w:t xml:space="preserve"> </w:t>
      </w:r>
      <w:r w:rsidR="00F03A3B" w:rsidRPr="006A4D2E">
        <w:rPr>
          <w:rFonts w:ascii="Arial" w:hAnsi="Arial" w:cs="Arial"/>
          <w:i/>
          <w:sz w:val="21"/>
          <w:szCs w:val="21"/>
        </w:rPr>
        <w:t>„Praxiserfahrungen vertiefen“</w:t>
      </w:r>
      <w:r w:rsidR="00F03A3B" w:rsidRPr="006A4D2E">
        <w:rPr>
          <w:rFonts w:ascii="Arial" w:hAnsi="Arial" w:cs="Arial"/>
          <w:sz w:val="21"/>
          <w:szCs w:val="21"/>
        </w:rPr>
        <w:t xml:space="preserve"> </w:t>
      </w:r>
      <w:r w:rsidR="00F22604" w:rsidRPr="006A4D2E">
        <w:rPr>
          <w:rFonts w:ascii="Arial" w:hAnsi="Arial" w:cs="Arial"/>
          <w:sz w:val="21"/>
          <w:szCs w:val="21"/>
        </w:rPr>
        <w:t>können</w:t>
      </w:r>
      <w:r w:rsidRPr="006A4D2E">
        <w:rPr>
          <w:rFonts w:ascii="Arial" w:hAnsi="Arial" w:cs="Arial"/>
          <w:sz w:val="21"/>
          <w:szCs w:val="21"/>
        </w:rPr>
        <w:t xml:space="preserve"> </w:t>
      </w:r>
      <w:r w:rsidRPr="006A4D2E">
        <w:rPr>
          <w:rFonts w:ascii="Arial" w:hAnsi="Arial" w:cs="Arial"/>
          <w:sz w:val="21"/>
          <w:szCs w:val="21"/>
          <w:u w:val="single"/>
        </w:rPr>
        <w:t xml:space="preserve">Schülerinnen und Schüler der </w:t>
      </w:r>
      <w:r w:rsidR="00BE36B5">
        <w:rPr>
          <w:rFonts w:ascii="Arial" w:hAnsi="Arial" w:cs="Arial"/>
          <w:sz w:val="21"/>
          <w:szCs w:val="21"/>
          <w:u w:val="single"/>
        </w:rPr>
        <w:t xml:space="preserve">jetzigen </w:t>
      </w:r>
      <w:r w:rsidR="00456D4F">
        <w:rPr>
          <w:rFonts w:ascii="Arial" w:hAnsi="Arial" w:cs="Arial"/>
          <w:sz w:val="21"/>
          <w:szCs w:val="21"/>
          <w:u w:val="single"/>
        </w:rPr>
        <w:t>Jah</w:t>
      </w:r>
      <w:r w:rsidR="00456D4F">
        <w:rPr>
          <w:rFonts w:ascii="Arial" w:hAnsi="Arial" w:cs="Arial"/>
          <w:sz w:val="21"/>
          <w:szCs w:val="21"/>
          <w:u w:val="single"/>
        </w:rPr>
        <w:t>r</w:t>
      </w:r>
      <w:r w:rsidR="00456D4F">
        <w:rPr>
          <w:rFonts w:ascii="Arial" w:hAnsi="Arial" w:cs="Arial"/>
          <w:sz w:val="21"/>
          <w:szCs w:val="21"/>
          <w:u w:val="single"/>
        </w:rPr>
        <w:t xml:space="preserve">gangsstufen </w:t>
      </w:r>
      <w:r w:rsidR="0086728E">
        <w:rPr>
          <w:rFonts w:ascii="Arial" w:hAnsi="Arial" w:cs="Arial"/>
          <w:sz w:val="21"/>
          <w:szCs w:val="21"/>
          <w:u w:val="single"/>
        </w:rPr>
        <w:t>8</w:t>
      </w:r>
      <w:r w:rsidR="00AD3DF7">
        <w:rPr>
          <w:rFonts w:ascii="Arial" w:hAnsi="Arial" w:cs="Arial"/>
          <w:sz w:val="21"/>
          <w:szCs w:val="21"/>
          <w:u w:val="single"/>
        </w:rPr>
        <w:t xml:space="preserve">, </w:t>
      </w:r>
      <w:r w:rsidRPr="006A4D2E">
        <w:rPr>
          <w:rFonts w:ascii="Arial" w:hAnsi="Arial" w:cs="Arial"/>
          <w:sz w:val="21"/>
          <w:szCs w:val="21"/>
          <w:u w:val="single"/>
        </w:rPr>
        <w:t>9</w:t>
      </w:r>
      <w:r w:rsidR="00AD3DF7">
        <w:rPr>
          <w:rFonts w:ascii="Arial" w:hAnsi="Arial" w:cs="Arial"/>
          <w:sz w:val="21"/>
          <w:szCs w:val="21"/>
          <w:u w:val="single"/>
        </w:rPr>
        <w:t xml:space="preserve"> und 10</w:t>
      </w:r>
      <w:r w:rsidR="003814A0" w:rsidRPr="006A4D2E">
        <w:rPr>
          <w:rFonts w:ascii="Arial" w:hAnsi="Arial" w:cs="Arial"/>
          <w:sz w:val="21"/>
          <w:szCs w:val="21"/>
        </w:rPr>
        <w:t xml:space="preserve"> praktische Erfahrungen </w:t>
      </w:r>
      <w:r w:rsidR="00F22604" w:rsidRPr="006A4D2E">
        <w:rPr>
          <w:rFonts w:ascii="Arial" w:hAnsi="Arial" w:cs="Arial"/>
          <w:sz w:val="21"/>
          <w:szCs w:val="21"/>
        </w:rPr>
        <w:t>in verschiedenen Berufsfeldern</w:t>
      </w:r>
      <w:r w:rsidR="003814A0" w:rsidRPr="006A4D2E">
        <w:rPr>
          <w:rFonts w:ascii="Arial" w:hAnsi="Arial" w:cs="Arial"/>
          <w:sz w:val="21"/>
          <w:szCs w:val="21"/>
        </w:rPr>
        <w:t xml:space="preserve"> erwerben</w:t>
      </w:r>
      <w:r w:rsidR="008A4FA6" w:rsidRPr="006A4D2E">
        <w:rPr>
          <w:rFonts w:ascii="Arial" w:hAnsi="Arial" w:cs="Arial"/>
          <w:sz w:val="21"/>
          <w:szCs w:val="21"/>
        </w:rPr>
        <w:t xml:space="preserve"> bzw. </w:t>
      </w:r>
      <w:r w:rsidR="00F03A3B" w:rsidRPr="006A4D2E">
        <w:rPr>
          <w:rFonts w:ascii="Arial" w:hAnsi="Arial" w:cs="Arial"/>
          <w:sz w:val="21"/>
          <w:szCs w:val="21"/>
        </w:rPr>
        <w:t>e</w:t>
      </w:r>
      <w:r w:rsidR="00F03A3B" w:rsidRPr="006A4D2E">
        <w:rPr>
          <w:rFonts w:ascii="Arial" w:hAnsi="Arial" w:cs="Arial"/>
          <w:sz w:val="21"/>
          <w:szCs w:val="21"/>
        </w:rPr>
        <w:t>r</w:t>
      </w:r>
      <w:r w:rsidR="00F03A3B" w:rsidRPr="006A4D2E">
        <w:rPr>
          <w:rFonts w:ascii="Arial" w:hAnsi="Arial" w:cs="Arial"/>
          <w:sz w:val="21"/>
          <w:szCs w:val="21"/>
        </w:rPr>
        <w:t>gänzen</w:t>
      </w:r>
      <w:r w:rsidR="003814A0" w:rsidRPr="006A4D2E">
        <w:rPr>
          <w:rFonts w:ascii="Arial" w:hAnsi="Arial" w:cs="Arial"/>
          <w:sz w:val="21"/>
          <w:szCs w:val="21"/>
        </w:rPr>
        <w:t xml:space="preserve">. </w:t>
      </w:r>
      <w:r w:rsidR="00F22604" w:rsidRPr="006A4D2E">
        <w:rPr>
          <w:rFonts w:ascii="Arial" w:hAnsi="Arial" w:cs="Arial"/>
          <w:sz w:val="21"/>
          <w:szCs w:val="21"/>
        </w:rPr>
        <w:t>Die Kurse finden in</w:t>
      </w:r>
      <w:r w:rsidR="00F11848" w:rsidRPr="006A4D2E">
        <w:rPr>
          <w:rFonts w:ascii="Arial" w:hAnsi="Arial" w:cs="Arial"/>
          <w:sz w:val="21"/>
          <w:szCs w:val="21"/>
        </w:rPr>
        <w:t xml:space="preserve"> </w:t>
      </w:r>
      <w:r w:rsidR="00F22604" w:rsidRPr="006A4D2E">
        <w:rPr>
          <w:rFonts w:ascii="Arial" w:hAnsi="Arial" w:cs="Arial"/>
          <w:sz w:val="21"/>
          <w:szCs w:val="21"/>
        </w:rPr>
        <w:t xml:space="preserve">außerschulischen, beruflichen Ausbildungs-/Lehrwerkstätten statt und werden </w:t>
      </w:r>
      <w:r w:rsidR="003814A0" w:rsidRPr="006A4D2E">
        <w:rPr>
          <w:rFonts w:ascii="Arial" w:hAnsi="Arial" w:cs="Arial"/>
          <w:sz w:val="21"/>
          <w:szCs w:val="21"/>
        </w:rPr>
        <w:t>von</w:t>
      </w:r>
      <w:r w:rsidR="00941525" w:rsidRPr="006A4D2E">
        <w:rPr>
          <w:rFonts w:ascii="Arial" w:hAnsi="Arial" w:cs="Arial"/>
          <w:sz w:val="21"/>
          <w:szCs w:val="21"/>
        </w:rPr>
        <w:t xml:space="preserve"> </w:t>
      </w:r>
      <w:r w:rsidR="003814A0" w:rsidRPr="006A4D2E">
        <w:rPr>
          <w:rFonts w:ascii="Arial" w:hAnsi="Arial" w:cs="Arial"/>
          <w:sz w:val="21"/>
          <w:szCs w:val="21"/>
        </w:rPr>
        <w:t>erfahrene</w:t>
      </w:r>
      <w:r w:rsidR="00372630" w:rsidRPr="006A4D2E">
        <w:rPr>
          <w:rFonts w:ascii="Arial" w:hAnsi="Arial" w:cs="Arial"/>
          <w:sz w:val="21"/>
          <w:szCs w:val="21"/>
        </w:rPr>
        <w:t>n</w:t>
      </w:r>
      <w:r w:rsidR="001E3241" w:rsidRPr="006A4D2E">
        <w:rPr>
          <w:rFonts w:ascii="Arial" w:hAnsi="Arial" w:cs="Arial"/>
          <w:sz w:val="21"/>
          <w:szCs w:val="21"/>
        </w:rPr>
        <w:t xml:space="preserve"> </w:t>
      </w:r>
      <w:r w:rsidR="003814A0" w:rsidRPr="006A4D2E">
        <w:rPr>
          <w:rFonts w:ascii="Arial" w:hAnsi="Arial" w:cs="Arial"/>
          <w:sz w:val="21"/>
          <w:szCs w:val="21"/>
        </w:rPr>
        <w:t xml:space="preserve">Trägern der Berufsbildung und </w:t>
      </w:r>
      <w:r w:rsidR="00C60E4E" w:rsidRPr="006A4D2E">
        <w:rPr>
          <w:rFonts w:ascii="Arial" w:hAnsi="Arial" w:cs="Arial"/>
          <w:sz w:val="21"/>
          <w:szCs w:val="21"/>
        </w:rPr>
        <w:t>B</w:t>
      </w:r>
      <w:r w:rsidR="00F22604" w:rsidRPr="006A4D2E">
        <w:rPr>
          <w:rFonts w:ascii="Arial" w:hAnsi="Arial" w:cs="Arial"/>
          <w:sz w:val="21"/>
          <w:szCs w:val="21"/>
        </w:rPr>
        <w:t>eruflichen Orientierung</w:t>
      </w:r>
      <w:r w:rsidR="00CD3C7A" w:rsidRPr="006A4D2E">
        <w:rPr>
          <w:rFonts w:ascii="Arial" w:hAnsi="Arial" w:cs="Arial"/>
          <w:sz w:val="21"/>
          <w:szCs w:val="21"/>
        </w:rPr>
        <w:t xml:space="preserve"> ausgeführt</w:t>
      </w:r>
      <w:r w:rsidR="00F22604" w:rsidRPr="006A4D2E">
        <w:rPr>
          <w:rFonts w:ascii="Arial" w:hAnsi="Arial" w:cs="Arial"/>
          <w:sz w:val="21"/>
          <w:szCs w:val="21"/>
        </w:rPr>
        <w:t>.</w:t>
      </w:r>
      <w:r w:rsidR="008B65DF" w:rsidRPr="006A4D2E">
        <w:rPr>
          <w:rFonts w:ascii="Arial" w:hAnsi="Arial" w:cs="Arial"/>
          <w:sz w:val="21"/>
          <w:szCs w:val="21"/>
        </w:rPr>
        <w:t xml:space="preserve"> </w:t>
      </w:r>
      <w:r w:rsidR="008B65DF" w:rsidRPr="006A4D2E">
        <w:rPr>
          <w:rFonts w:ascii="Arial" w:hAnsi="Arial" w:cs="Arial"/>
          <w:sz w:val="21"/>
          <w:szCs w:val="21"/>
          <w:u w:val="single"/>
        </w:rPr>
        <w:t>Die Tei</w:t>
      </w:r>
      <w:r w:rsidR="008B65DF" w:rsidRPr="006A4D2E">
        <w:rPr>
          <w:rFonts w:ascii="Arial" w:hAnsi="Arial" w:cs="Arial"/>
          <w:sz w:val="21"/>
          <w:szCs w:val="21"/>
          <w:u w:val="single"/>
        </w:rPr>
        <w:t>l</w:t>
      </w:r>
      <w:r w:rsidR="008B65DF" w:rsidRPr="006A4D2E">
        <w:rPr>
          <w:rFonts w:ascii="Arial" w:hAnsi="Arial" w:cs="Arial"/>
          <w:sz w:val="21"/>
          <w:szCs w:val="21"/>
          <w:u w:val="single"/>
        </w:rPr>
        <w:t xml:space="preserve">nehmendenzahl ist begrenzt. Die Plätze werden </w:t>
      </w:r>
      <w:r w:rsidR="00F11848" w:rsidRPr="006A4D2E">
        <w:rPr>
          <w:rFonts w:ascii="Arial" w:hAnsi="Arial" w:cs="Arial"/>
          <w:sz w:val="21"/>
          <w:szCs w:val="21"/>
          <w:u w:val="single"/>
        </w:rPr>
        <w:t xml:space="preserve">daher </w:t>
      </w:r>
      <w:r w:rsidR="008B65DF" w:rsidRPr="006A4D2E">
        <w:rPr>
          <w:rFonts w:ascii="Arial" w:hAnsi="Arial" w:cs="Arial"/>
          <w:sz w:val="21"/>
          <w:szCs w:val="21"/>
          <w:u w:val="single"/>
        </w:rPr>
        <w:t xml:space="preserve">in der Reihenfolge der </w:t>
      </w:r>
      <w:r w:rsidR="00F11848" w:rsidRPr="006A4D2E">
        <w:rPr>
          <w:rFonts w:ascii="Arial" w:hAnsi="Arial" w:cs="Arial"/>
          <w:sz w:val="21"/>
          <w:szCs w:val="21"/>
          <w:u w:val="single"/>
        </w:rPr>
        <w:t xml:space="preserve">eingehenden </w:t>
      </w:r>
      <w:r w:rsidR="008B65DF" w:rsidRPr="006A4D2E">
        <w:rPr>
          <w:rFonts w:ascii="Arial" w:hAnsi="Arial" w:cs="Arial"/>
          <w:sz w:val="21"/>
          <w:szCs w:val="21"/>
          <w:u w:val="single"/>
        </w:rPr>
        <w:t>Anme</w:t>
      </w:r>
      <w:r w:rsidR="008B65DF" w:rsidRPr="006A4D2E">
        <w:rPr>
          <w:rFonts w:ascii="Arial" w:hAnsi="Arial" w:cs="Arial"/>
          <w:sz w:val="21"/>
          <w:szCs w:val="21"/>
          <w:u w:val="single"/>
        </w:rPr>
        <w:t>l</w:t>
      </w:r>
      <w:r w:rsidR="008B65DF" w:rsidRPr="006A4D2E">
        <w:rPr>
          <w:rFonts w:ascii="Arial" w:hAnsi="Arial" w:cs="Arial"/>
          <w:sz w:val="21"/>
          <w:szCs w:val="21"/>
          <w:u w:val="single"/>
        </w:rPr>
        <w:t>dungen vergeben.</w:t>
      </w:r>
    </w:p>
    <w:p w14:paraId="6BFE243E" w14:textId="77777777" w:rsidR="00FD1E55" w:rsidRPr="006A4D2E" w:rsidRDefault="00F22604" w:rsidP="00081926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6A4D2E">
        <w:rPr>
          <w:rFonts w:ascii="Arial" w:hAnsi="Arial" w:cs="Arial"/>
          <w:b/>
          <w:sz w:val="21"/>
          <w:szCs w:val="21"/>
        </w:rPr>
        <w:t xml:space="preserve">Das vorliegende Anmeldeformular betrifft folgenden </w:t>
      </w:r>
      <w:r w:rsidR="00CD3C7A" w:rsidRPr="006A4D2E">
        <w:rPr>
          <w:rFonts w:ascii="Arial" w:hAnsi="Arial" w:cs="Arial"/>
          <w:b/>
          <w:sz w:val="21"/>
          <w:szCs w:val="21"/>
        </w:rPr>
        <w:t>Ferienk</w:t>
      </w:r>
      <w:r w:rsidRPr="006A4D2E">
        <w:rPr>
          <w:rFonts w:ascii="Arial" w:hAnsi="Arial" w:cs="Arial"/>
          <w:b/>
          <w:sz w:val="21"/>
          <w:szCs w:val="21"/>
        </w:rPr>
        <w:t>urs:</w:t>
      </w: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2126"/>
        <w:gridCol w:w="426"/>
        <w:gridCol w:w="1559"/>
        <w:gridCol w:w="709"/>
        <w:gridCol w:w="2693"/>
      </w:tblGrid>
      <w:tr w:rsidR="00FD1E55" w:rsidRPr="006A4D2E" w14:paraId="405D3DA2" w14:textId="77777777" w:rsidTr="00F5100D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158D0" w14:textId="07419603" w:rsidR="00FD1E55" w:rsidRPr="006A4D2E" w:rsidRDefault="00AD3DF7" w:rsidP="00F71FDA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Berufsbereich + </w:t>
            </w:r>
            <w:r w:rsidR="00CD3C7A" w:rsidRPr="006A4D2E">
              <w:rPr>
                <w:rFonts w:cs="Arial"/>
                <w:b/>
                <w:sz w:val="21"/>
                <w:szCs w:val="21"/>
              </w:rPr>
              <w:t>Titel: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78CD00" w14:textId="6412AEA4" w:rsidR="00FD1E55" w:rsidRPr="006A4D2E" w:rsidRDefault="00FD1E55" w:rsidP="00F65E59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FD1E55" w:rsidRPr="006A4D2E" w14:paraId="3690286B" w14:textId="77777777" w:rsidTr="00F5100D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25860" w14:textId="77777777" w:rsidR="00FD1E55" w:rsidRPr="006A4D2E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Zeitraum: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D543A0" w14:textId="43DD16AA" w:rsidR="00FD1E55" w:rsidRPr="00F623F3" w:rsidRDefault="00E63BD3" w:rsidP="005B7E77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0</w:t>
            </w:r>
            <w:r w:rsidR="005B7E77">
              <w:rPr>
                <w:rFonts w:cs="Arial"/>
                <w:b/>
                <w:sz w:val="21"/>
                <w:szCs w:val="21"/>
              </w:rPr>
              <w:t>3.04. – 06.04</w:t>
            </w:r>
            <w:r>
              <w:rPr>
                <w:rFonts w:cs="Arial"/>
                <w:b/>
                <w:sz w:val="21"/>
                <w:szCs w:val="21"/>
              </w:rPr>
              <w:t>.2023</w:t>
            </w:r>
          </w:p>
        </w:tc>
      </w:tr>
      <w:tr w:rsidR="00FD1E55" w:rsidRPr="006A4D2E" w14:paraId="16016388" w14:textId="77777777" w:rsidTr="00FD0304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B5BCC" w14:textId="77777777" w:rsidR="00FD1E55" w:rsidRPr="006A4D2E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Uhrzeiten: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D9386" w14:textId="3ABDBE59" w:rsidR="00FD1E55" w:rsidRPr="00F623F3" w:rsidRDefault="00F623F3" w:rsidP="00997174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 w:rsidRPr="00F623F3">
              <w:rPr>
                <w:rFonts w:cs="Arial"/>
                <w:b/>
                <w:sz w:val="21"/>
                <w:szCs w:val="21"/>
              </w:rPr>
              <w:t>8:00 – 15:00 Uhr</w:t>
            </w:r>
            <w:bookmarkStart w:id="0" w:name="_GoBack"/>
            <w:bookmarkEnd w:id="0"/>
          </w:p>
        </w:tc>
      </w:tr>
      <w:tr w:rsidR="00CD3C7A" w:rsidRPr="006A4D2E" w14:paraId="7061651D" w14:textId="77777777" w:rsidTr="00FD0304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428CE" w14:textId="77777777" w:rsidR="00CD3C7A" w:rsidRPr="006A4D2E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Durchführungsort: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E3CDB" w14:textId="237744E7" w:rsidR="00CD3C7A" w:rsidRPr="00F623F3" w:rsidRDefault="00F623F3" w:rsidP="00F65E59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 w:rsidRPr="00F623F3">
              <w:rPr>
                <w:rFonts w:cs="Arial"/>
                <w:b/>
                <w:sz w:val="21"/>
                <w:szCs w:val="21"/>
              </w:rPr>
              <w:t>Ostdamm 133, 48249 Dülmen</w:t>
            </w:r>
          </w:p>
        </w:tc>
      </w:tr>
      <w:tr w:rsidR="00FD1E55" w:rsidRPr="006A4D2E" w14:paraId="39B78EDC" w14:textId="77777777" w:rsidTr="00FD0304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0F548" w14:textId="77777777" w:rsidR="00FD1E55" w:rsidRPr="006A4D2E" w:rsidRDefault="001A2951" w:rsidP="001A2951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Ausführender</w:t>
            </w:r>
            <w:r w:rsidRPr="006A4D2E">
              <w:rPr>
                <w:rFonts w:cs="Arial"/>
                <w:sz w:val="21"/>
                <w:szCs w:val="21"/>
              </w:rPr>
              <w:br/>
              <w:t>Bildungst</w:t>
            </w:r>
            <w:r w:rsidR="00CD3C7A" w:rsidRPr="006A4D2E">
              <w:rPr>
                <w:rFonts w:cs="Arial"/>
                <w:sz w:val="21"/>
                <w:szCs w:val="21"/>
              </w:rPr>
              <w:t>räger: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EACC9" w14:textId="1D964A59" w:rsidR="00FD1E55" w:rsidRPr="00F623F3" w:rsidRDefault="00F623F3" w:rsidP="00F71FDA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Handwerks-</w:t>
            </w:r>
            <w:r w:rsidRPr="00F623F3">
              <w:rPr>
                <w:rFonts w:cs="Arial"/>
                <w:b/>
                <w:sz w:val="21"/>
                <w:szCs w:val="21"/>
              </w:rPr>
              <w:t>Bildungsstätten e.V.</w:t>
            </w:r>
          </w:p>
        </w:tc>
      </w:tr>
      <w:tr w:rsidR="001A2951" w:rsidRPr="006A4D2E" w14:paraId="11758C3B" w14:textId="77777777" w:rsidTr="00FD0304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060DE" w14:textId="77777777" w:rsidR="001A2951" w:rsidRPr="006A4D2E" w:rsidRDefault="001A2951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Ansprechpartner/in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1016A" w14:textId="0B22C890" w:rsidR="001A2951" w:rsidRPr="00F623F3" w:rsidRDefault="00F623F3" w:rsidP="00F65E59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 w:rsidRPr="00F623F3">
              <w:rPr>
                <w:rFonts w:cs="Arial"/>
                <w:b/>
                <w:sz w:val="21"/>
                <w:szCs w:val="21"/>
              </w:rPr>
              <w:t>Barbara Niedenzu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05FEE0A" w14:textId="77777777" w:rsidR="001A2951" w:rsidRPr="006A4D2E" w:rsidRDefault="001A2951" w:rsidP="001A2951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Tel.: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B3BC7C1" w14:textId="1D61E92A" w:rsidR="001A2951" w:rsidRPr="00F623F3" w:rsidRDefault="00F623F3" w:rsidP="00F623F3">
            <w:pPr>
              <w:pStyle w:val="BriefText"/>
              <w:spacing w:after="0"/>
              <w:jc w:val="center"/>
              <w:rPr>
                <w:rFonts w:cs="Arial"/>
                <w:b/>
                <w:sz w:val="21"/>
                <w:szCs w:val="21"/>
              </w:rPr>
            </w:pPr>
            <w:r w:rsidRPr="00F623F3">
              <w:rPr>
                <w:rFonts w:cs="Arial"/>
                <w:b/>
                <w:sz w:val="21"/>
                <w:szCs w:val="21"/>
              </w:rPr>
              <w:t>02549 9446 42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F6B13F2" w14:textId="77777777" w:rsidR="001A2951" w:rsidRPr="006A4D2E" w:rsidRDefault="001A2951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E-Mail: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9E92D24" w14:textId="6E48BFBA" w:rsidR="001A2951" w:rsidRPr="00F623F3" w:rsidRDefault="00F623F3" w:rsidP="00F623F3">
            <w:pPr>
              <w:pStyle w:val="BriefText"/>
              <w:spacing w:after="0"/>
              <w:jc w:val="center"/>
              <w:rPr>
                <w:rFonts w:cs="Arial"/>
                <w:b/>
                <w:sz w:val="21"/>
                <w:szCs w:val="21"/>
              </w:rPr>
            </w:pPr>
            <w:r w:rsidRPr="00F623F3">
              <w:rPr>
                <w:rFonts w:cs="Arial"/>
                <w:b/>
                <w:sz w:val="21"/>
                <w:szCs w:val="21"/>
              </w:rPr>
              <w:t>niedenzu@kh-coesfeld</w:t>
            </w:r>
            <w:r w:rsidR="00FD0304">
              <w:rPr>
                <w:rFonts w:cs="Arial"/>
                <w:b/>
                <w:sz w:val="21"/>
                <w:szCs w:val="21"/>
              </w:rPr>
              <w:t>.de</w:t>
            </w:r>
          </w:p>
        </w:tc>
      </w:tr>
    </w:tbl>
    <w:p w14:paraId="65917837" w14:textId="0F72E52F" w:rsidR="00FD1E55" w:rsidRPr="006A4D2E" w:rsidRDefault="00CD3C7A" w:rsidP="00081926">
      <w:pPr>
        <w:pStyle w:val="BriefText"/>
        <w:spacing w:before="120"/>
        <w:rPr>
          <w:rFonts w:cs="Arial"/>
          <w:b/>
          <w:sz w:val="21"/>
          <w:szCs w:val="21"/>
        </w:rPr>
      </w:pPr>
      <w:r w:rsidRPr="006A4D2E">
        <w:rPr>
          <w:rFonts w:cs="Arial"/>
          <w:b/>
          <w:sz w:val="21"/>
          <w:szCs w:val="21"/>
        </w:rPr>
        <w:t xml:space="preserve">Hiermit melde ich / melden wir unsere Tochter / unseren Sohn verbindlich </w:t>
      </w:r>
      <w:r w:rsidR="000B3B37" w:rsidRPr="006A4D2E">
        <w:rPr>
          <w:rFonts w:cs="Arial"/>
          <w:b/>
          <w:sz w:val="21"/>
          <w:szCs w:val="21"/>
        </w:rPr>
        <w:t>zu diesem Ferie</w:t>
      </w:r>
      <w:r w:rsidR="000B3B37" w:rsidRPr="006A4D2E">
        <w:rPr>
          <w:rFonts w:cs="Arial"/>
          <w:b/>
          <w:sz w:val="21"/>
          <w:szCs w:val="21"/>
        </w:rPr>
        <w:t>n</w:t>
      </w:r>
      <w:r w:rsidR="000B3B37" w:rsidRPr="006A4D2E">
        <w:rPr>
          <w:rFonts w:cs="Arial"/>
          <w:b/>
          <w:sz w:val="21"/>
          <w:szCs w:val="21"/>
        </w:rPr>
        <w:t>kurs</w:t>
      </w:r>
      <w:r w:rsidR="00B41275" w:rsidRPr="006A4D2E">
        <w:rPr>
          <w:rFonts w:cs="Arial"/>
          <w:b/>
          <w:sz w:val="21"/>
          <w:szCs w:val="21"/>
        </w:rPr>
        <w:t xml:space="preserve"> an: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567"/>
        <w:gridCol w:w="1417"/>
        <w:gridCol w:w="710"/>
        <w:gridCol w:w="566"/>
        <w:gridCol w:w="283"/>
        <w:gridCol w:w="709"/>
        <w:gridCol w:w="1988"/>
      </w:tblGrid>
      <w:tr w:rsidR="001A2951" w14:paraId="1C2FB61A" w14:textId="77777777" w:rsidTr="00B41275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DCC72" w14:textId="77777777"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 w:rsidRPr="00B41275">
              <w:rPr>
                <w:rFonts w:cs="Arial"/>
                <w:b/>
                <w:sz w:val="21"/>
                <w:szCs w:val="21"/>
              </w:rPr>
              <w:t>Name, Vorname</w:t>
            </w:r>
            <w:r w:rsidR="00B41275" w:rsidRPr="00B41275">
              <w:rPr>
                <w:rFonts w:cs="Arial"/>
                <w:b/>
                <w:sz w:val="21"/>
                <w:szCs w:val="21"/>
              </w:rPr>
              <w:t>: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8EB8F" w14:textId="77777777" w:rsidR="001A2951" w:rsidRPr="00B41275" w:rsidRDefault="001A2951" w:rsidP="00715C4B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251A4FE" w14:textId="77777777"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B41275">
              <w:rPr>
                <w:rFonts w:cs="Arial"/>
                <w:sz w:val="17"/>
                <w:szCs w:val="17"/>
              </w:rPr>
              <w:t>Geburts</w:t>
            </w:r>
            <w:r w:rsidR="00B41275" w:rsidRPr="00B41275">
              <w:rPr>
                <w:rFonts w:cs="Arial"/>
                <w:sz w:val="17"/>
                <w:szCs w:val="17"/>
              </w:rPr>
              <w:t>-</w:t>
            </w:r>
            <w:r w:rsidRPr="00B41275">
              <w:rPr>
                <w:rFonts w:cs="Arial"/>
                <w:sz w:val="17"/>
                <w:szCs w:val="17"/>
              </w:rPr>
              <w:t>datum:</w:t>
            </w:r>
          </w:p>
        </w:tc>
        <w:tc>
          <w:tcPr>
            <w:tcW w:w="198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36829" w14:textId="77777777"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B41275" w14:paraId="00E965DE" w14:textId="77777777" w:rsidTr="006F28F9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9C8AD" w14:textId="1741643D" w:rsidR="00B41275" w:rsidRPr="00B41275" w:rsidRDefault="00B808AC" w:rsidP="00B808AC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Sie</w:t>
            </w:r>
            <w:r>
              <w:rPr>
                <w:rFonts w:cs="Arial"/>
                <w:sz w:val="21"/>
                <w:szCs w:val="21"/>
              </w:rPr>
              <w:t xml:space="preserve"> /</w:t>
            </w:r>
            <w:r w:rsidRPr="00B41275">
              <w:rPr>
                <w:rFonts w:cs="Arial"/>
                <w:sz w:val="21"/>
                <w:szCs w:val="21"/>
              </w:rPr>
              <w:t xml:space="preserve"> </w:t>
            </w:r>
            <w:r w:rsidR="00B41275" w:rsidRPr="00B41275">
              <w:rPr>
                <w:rFonts w:cs="Arial"/>
                <w:sz w:val="21"/>
                <w:szCs w:val="21"/>
              </w:rPr>
              <w:t>Er besucht im</w:t>
            </w:r>
            <w:r w:rsidR="00AD3DF7">
              <w:rPr>
                <w:rFonts w:cs="Arial"/>
                <w:sz w:val="21"/>
                <w:szCs w:val="21"/>
              </w:rPr>
              <w:t xml:space="preserve"> Schuljahr 2022</w:t>
            </w:r>
            <w:r w:rsidR="00B41275" w:rsidRPr="00B41275">
              <w:rPr>
                <w:rFonts w:cs="Arial"/>
                <w:sz w:val="21"/>
                <w:szCs w:val="21"/>
              </w:rPr>
              <w:t>/202</w:t>
            </w:r>
            <w:r w:rsidR="00AD3DF7"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9768358" w14:textId="72EE6BC0" w:rsidR="0086728E" w:rsidRDefault="00947F4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sym w:font="Wingdings 2" w:char="F0A3"/>
            </w:r>
            <w:r>
              <w:rPr>
                <w:rFonts w:cs="Arial"/>
                <w:sz w:val="21"/>
                <w:szCs w:val="21"/>
              </w:rPr>
              <w:t xml:space="preserve"> Klasse </w:t>
            </w:r>
            <w:r w:rsidR="0086728E">
              <w:rPr>
                <w:rFonts w:cs="Arial"/>
                <w:sz w:val="21"/>
                <w:szCs w:val="21"/>
              </w:rPr>
              <w:t>8</w:t>
            </w:r>
          </w:p>
          <w:p w14:paraId="7A24B665" w14:textId="77777777" w:rsidR="00B41275" w:rsidRDefault="0086728E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sym w:font="Wingdings 2" w:char="F0A3"/>
            </w:r>
            <w:r>
              <w:rPr>
                <w:rFonts w:cs="Arial"/>
                <w:sz w:val="21"/>
                <w:szCs w:val="21"/>
              </w:rPr>
              <w:t xml:space="preserve"> Klasse 9</w:t>
            </w:r>
          </w:p>
          <w:p w14:paraId="0E448EC2" w14:textId="430C48BD" w:rsidR="00AD3DF7" w:rsidRPr="00B41275" w:rsidRDefault="00AD3DF7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sym w:font="Wingdings 2" w:char="F0A3"/>
            </w:r>
            <w:r>
              <w:rPr>
                <w:rFonts w:cs="Arial"/>
                <w:sz w:val="21"/>
                <w:szCs w:val="21"/>
              </w:rPr>
              <w:t xml:space="preserve"> Klasse 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77257054" w14:textId="3FA8A3C1" w:rsidR="0086728E" w:rsidRPr="0086728E" w:rsidRDefault="00B41275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1E3241">
              <w:rPr>
                <w:rFonts w:cs="Arial"/>
                <w:b/>
                <w:sz w:val="21"/>
                <w:szCs w:val="21"/>
                <w:u w:val="single"/>
              </w:rPr>
              <w:t>der Schule</w:t>
            </w:r>
            <w:r w:rsidRPr="00B41275">
              <w:rPr>
                <w:rFonts w:cs="Arial"/>
                <w:sz w:val="21"/>
                <w:szCs w:val="21"/>
              </w:rPr>
              <w:t>:</w:t>
            </w:r>
            <w:r w:rsidRPr="00B41275">
              <w:rPr>
                <w:rFonts w:cs="Arial"/>
                <w:sz w:val="21"/>
                <w:szCs w:val="21"/>
              </w:rPr>
              <w:br/>
            </w:r>
            <w:r w:rsidRPr="00D05F2C">
              <w:rPr>
                <w:rFonts w:cs="Arial"/>
                <w:sz w:val="17"/>
                <w:szCs w:val="17"/>
              </w:rPr>
              <w:t>(Name und Ort)</w:t>
            </w:r>
          </w:p>
        </w:tc>
        <w:tc>
          <w:tcPr>
            <w:tcW w:w="4256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34E22" w14:textId="77777777"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891467" w14:paraId="6FD7723E" w14:textId="77777777" w:rsidTr="00715C4B">
        <w:trPr>
          <w:trHeight w:val="80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59E56" w14:textId="77777777" w:rsidR="00891467" w:rsidRPr="00B41275" w:rsidRDefault="001A2951" w:rsidP="00B41275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Un</w:t>
            </w:r>
            <w:r w:rsidR="00B41275" w:rsidRPr="00B41275">
              <w:rPr>
                <w:rFonts w:cs="Arial"/>
                <w:sz w:val="21"/>
                <w:szCs w:val="21"/>
              </w:rPr>
              <w:t>sere Kontaktdaten:</w:t>
            </w:r>
            <w:r w:rsidR="00B41275" w:rsidRPr="00B41275">
              <w:rPr>
                <w:rFonts w:cs="Arial"/>
                <w:sz w:val="21"/>
                <w:szCs w:val="21"/>
              </w:rPr>
              <w:br/>
            </w:r>
            <w:r w:rsidR="00B41275" w:rsidRPr="00D05F2C">
              <w:rPr>
                <w:rFonts w:cs="Arial"/>
                <w:sz w:val="17"/>
                <w:szCs w:val="17"/>
              </w:rPr>
              <w:t>(Name und Adresse)</w:t>
            </w:r>
          </w:p>
        </w:tc>
        <w:tc>
          <w:tcPr>
            <w:tcW w:w="70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814EC" w14:textId="77777777" w:rsidR="0078486F" w:rsidRPr="00B41275" w:rsidRDefault="0078486F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B41275" w14:paraId="2B5D820F" w14:textId="77777777" w:rsidTr="00715C4B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6A82D" w14:textId="77777777"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Telef</w:t>
            </w:r>
            <w:r>
              <w:rPr>
                <w:rFonts w:cs="Arial"/>
                <w:sz w:val="21"/>
                <w:szCs w:val="21"/>
              </w:rPr>
              <w:t>on / E-Mail</w:t>
            </w:r>
            <w:r>
              <w:rPr>
                <w:rFonts w:cs="Arial"/>
                <w:sz w:val="21"/>
                <w:szCs w:val="21"/>
              </w:rPr>
              <w:br/>
            </w:r>
            <w:r w:rsidRPr="00B41275">
              <w:rPr>
                <w:rFonts w:cs="Arial"/>
                <w:sz w:val="21"/>
                <w:szCs w:val="21"/>
              </w:rPr>
              <w:t xml:space="preserve">für Rückfragen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CAE9AF1" w14:textId="77777777"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B41275">
              <w:rPr>
                <w:rFonts w:cs="Arial"/>
                <w:sz w:val="17"/>
                <w:szCs w:val="17"/>
              </w:rPr>
              <w:t>Telefon: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AEC2A" w14:textId="77777777"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3C2CE38" w14:textId="77777777"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B41275">
              <w:rPr>
                <w:rFonts w:cs="Arial"/>
                <w:sz w:val="17"/>
                <w:szCs w:val="17"/>
              </w:rPr>
              <w:t>E-Mail:</w:t>
            </w:r>
          </w:p>
        </w:tc>
        <w:tc>
          <w:tcPr>
            <w:tcW w:w="2697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DEE59" w14:textId="77777777"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</w:tbl>
    <w:p w14:paraId="3D5335FE" w14:textId="77777777" w:rsidR="008B65DF" w:rsidRPr="00B62979" w:rsidRDefault="008B65DF" w:rsidP="00B62979">
      <w:pPr>
        <w:pStyle w:val="BriefText"/>
        <w:spacing w:after="0"/>
        <w:rPr>
          <w:rFonts w:cs="Arial"/>
          <w:sz w:val="16"/>
          <w:szCs w:val="16"/>
        </w:rPr>
      </w:pPr>
    </w:p>
    <w:p w14:paraId="3C4B221F" w14:textId="77777777" w:rsidR="00F11848" w:rsidRPr="006A4D2E" w:rsidRDefault="00F11848" w:rsidP="00031E51">
      <w:pPr>
        <w:pStyle w:val="BriefText"/>
        <w:spacing w:after="600"/>
        <w:rPr>
          <w:rFonts w:cs="Arial"/>
          <w:b/>
          <w:sz w:val="21"/>
          <w:szCs w:val="21"/>
        </w:rPr>
      </w:pPr>
      <w:r w:rsidRPr="006A4D2E">
        <w:rPr>
          <w:rFonts w:cs="Arial"/>
          <w:b/>
          <w:sz w:val="21"/>
          <w:szCs w:val="21"/>
        </w:rPr>
        <w:t xml:space="preserve">Bitte </w:t>
      </w:r>
      <w:r w:rsidR="008A4FA6" w:rsidRPr="006A4D2E">
        <w:rPr>
          <w:rFonts w:cs="Arial"/>
          <w:b/>
          <w:sz w:val="21"/>
          <w:szCs w:val="21"/>
        </w:rPr>
        <w:t>übermitteln</w:t>
      </w:r>
      <w:r w:rsidRPr="006A4D2E">
        <w:rPr>
          <w:rFonts w:cs="Arial"/>
          <w:b/>
          <w:sz w:val="21"/>
          <w:szCs w:val="21"/>
        </w:rPr>
        <w:t xml:space="preserve"> Sie uns eine Anmeldebestätigung für unsere Tochter / unseren Sohn.</w:t>
      </w: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969"/>
        <w:gridCol w:w="850"/>
        <w:gridCol w:w="4111"/>
      </w:tblGrid>
      <w:tr w:rsidR="00D05F2C" w14:paraId="26C63819" w14:textId="77777777" w:rsidTr="001606B5">
        <w:tc>
          <w:tcPr>
            <w:tcW w:w="4111" w:type="dxa"/>
            <w:gridSpan w:val="2"/>
            <w:tcBorders>
              <w:bottom w:val="single" w:sz="8" w:space="0" w:color="auto"/>
            </w:tcBorders>
          </w:tcPr>
          <w:p w14:paraId="2968D8BA" w14:textId="77777777" w:rsidR="00D05F2C" w:rsidRDefault="00D05F2C" w:rsidP="00B41275">
            <w:pPr>
              <w:pStyle w:val="BriefTex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4F2CC4" w14:textId="77777777" w:rsidR="00D05F2C" w:rsidRDefault="00D05F2C" w:rsidP="00B41275">
            <w:pPr>
              <w:pStyle w:val="BriefTex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8" w:space="0" w:color="auto"/>
            </w:tcBorders>
          </w:tcPr>
          <w:p w14:paraId="167522D6" w14:textId="77777777" w:rsidR="00D05F2C" w:rsidRDefault="00D05F2C" w:rsidP="00D05F2C">
            <w:pPr>
              <w:pStyle w:val="BriefText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05F2C" w14:paraId="5A3AA1EC" w14:textId="77777777" w:rsidTr="001606B5">
        <w:trPr>
          <w:gridBefore w:val="1"/>
          <w:wBefore w:w="142" w:type="dxa"/>
        </w:trPr>
        <w:tc>
          <w:tcPr>
            <w:tcW w:w="3969" w:type="dxa"/>
            <w:tcBorders>
              <w:top w:val="single" w:sz="8" w:space="0" w:color="auto"/>
            </w:tcBorders>
          </w:tcPr>
          <w:p w14:paraId="1D62CE15" w14:textId="77777777" w:rsidR="00D05F2C" w:rsidRPr="00D05F2C" w:rsidRDefault="00D05F2C" w:rsidP="00D05F2C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  <w:r w:rsidRPr="00D05F2C">
              <w:rPr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850" w:type="dxa"/>
          </w:tcPr>
          <w:p w14:paraId="7288BB8A" w14:textId="77777777" w:rsidR="00D05F2C" w:rsidRPr="00D05F2C" w:rsidRDefault="00D05F2C" w:rsidP="00D05F2C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</w:tcPr>
          <w:p w14:paraId="028F9B04" w14:textId="4966D1AE" w:rsidR="00D05F2C" w:rsidRPr="00D05F2C" w:rsidRDefault="00D05F2C" w:rsidP="00D05F2C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  <w:r w:rsidRPr="00D05F2C">
              <w:rPr>
                <w:rFonts w:cs="Arial"/>
                <w:sz w:val="18"/>
                <w:szCs w:val="18"/>
              </w:rPr>
              <w:t xml:space="preserve">Unterschrift </w:t>
            </w:r>
            <w:r>
              <w:rPr>
                <w:rFonts w:cs="Arial"/>
                <w:sz w:val="18"/>
                <w:szCs w:val="18"/>
              </w:rPr>
              <w:t xml:space="preserve">der </w:t>
            </w:r>
            <w:r w:rsidRPr="00D05F2C">
              <w:rPr>
                <w:rFonts w:cs="Arial"/>
                <w:sz w:val="18"/>
                <w:szCs w:val="18"/>
              </w:rPr>
              <w:t xml:space="preserve">Eltern </w:t>
            </w:r>
            <w:r w:rsidR="000B3B37">
              <w:rPr>
                <w:rFonts w:cs="Arial"/>
                <w:sz w:val="18"/>
                <w:szCs w:val="18"/>
              </w:rPr>
              <w:t>/ Erziehungsberechtigten</w:t>
            </w:r>
          </w:p>
        </w:tc>
      </w:tr>
    </w:tbl>
    <w:p w14:paraId="1662C0CB" w14:textId="77777777" w:rsidR="00D05F2C" w:rsidRPr="00715C4B" w:rsidRDefault="00D05F2C" w:rsidP="001606B5">
      <w:pPr>
        <w:pStyle w:val="BriefText"/>
        <w:spacing w:after="0"/>
        <w:jc w:val="left"/>
        <w:rPr>
          <w:rFonts w:cs="Arial"/>
          <w:sz w:val="4"/>
          <w:szCs w:val="4"/>
        </w:rPr>
      </w:pPr>
    </w:p>
    <w:sectPr w:rsidR="00D05F2C" w:rsidRPr="00715C4B" w:rsidSect="00031E51">
      <w:headerReference w:type="default" r:id="rId9"/>
      <w:footerReference w:type="default" r:id="rId10"/>
      <w:type w:val="continuous"/>
      <w:pgSz w:w="11907" w:h="16840" w:code="9"/>
      <w:pgMar w:top="1814" w:right="1134" w:bottom="1474" w:left="130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5E946" w14:textId="77777777" w:rsidR="000A4BEA" w:rsidRDefault="000A4BEA">
      <w:r>
        <w:separator/>
      </w:r>
    </w:p>
  </w:endnote>
  <w:endnote w:type="continuationSeparator" w:id="0">
    <w:p w14:paraId="7B76BCF5" w14:textId="77777777" w:rsidR="000A4BEA" w:rsidRDefault="000A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taOT-Norm">
    <w:altName w:val="Segoe Script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A5588" w14:textId="77777777" w:rsidR="00591619" w:rsidRDefault="00591619" w:rsidP="00715C4B">
    <w:pPr>
      <w:pStyle w:val="Fuzeile"/>
      <w:jc w:val="center"/>
    </w:pPr>
    <w:r>
      <w:rPr>
        <w:rFonts w:ascii="MetaOT-Norm" w:hAnsi="MetaOT-Norm"/>
        <w:noProof/>
        <w:sz w:val="24"/>
        <w:szCs w:val="24"/>
      </w:rPr>
      <w:drawing>
        <wp:inline distT="0" distB="0" distL="0" distR="0" wp14:anchorId="393431BD" wp14:editId="2265027E">
          <wp:extent cx="5061600" cy="954000"/>
          <wp:effectExtent l="0" t="0" r="5715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16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04828" w14:textId="77777777" w:rsidR="000A4BEA" w:rsidRDefault="000A4BEA">
      <w:r>
        <w:separator/>
      </w:r>
    </w:p>
  </w:footnote>
  <w:footnote w:type="continuationSeparator" w:id="0">
    <w:p w14:paraId="56048029" w14:textId="77777777" w:rsidR="000A4BEA" w:rsidRDefault="000A4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4EC41" w14:textId="04879F76" w:rsidR="00F35C31" w:rsidRPr="00F65E59" w:rsidRDefault="00F35C31" w:rsidP="00573883">
    <w:pPr>
      <w:pStyle w:val="Kopfzeile"/>
      <w:jc w:val="right"/>
      <w:rPr>
        <w:rFonts w:ascii="Arial" w:hAnsi="Arial" w:cs="Arial"/>
        <w:i/>
        <w:sz w:val="14"/>
        <w:szCs w:val="14"/>
      </w:rPr>
    </w:pPr>
  </w:p>
  <w:p w14:paraId="68587AB6" w14:textId="77777777" w:rsidR="00F35C31" w:rsidRPr="00F65E59" w:rsidRDefault="00F35C31" w:rsidP="007E3787">
    <w:pPr>
      <w:pStyle w:val="Kopfzeile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685"/>
    <w:multiLevelType w:val="hybridMultilevel"/>
    <w:tmpl w:val="297499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C10D7"/>
    <w:multiLevelType w:val="hybridMultilevel"/>
    <w:tmpl w:val="D61C9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23E25"/>
    <w:multiLevelType w:val="hybridMultilevel"/>
    <w:tmpl w:val="0DD853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8D4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832C18"/>
    <w:multiLevelType w:val="multilevel"/>
    <w:tmpl w:val="BD72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E3949"/>
    <w:multiLevelType w:val="hybridMultilevel"/>
    <w:tmpl w:val="6F5E077C"/>
    <w:lvl w:ilvl="0" w:tplc="A4EC7E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111A1"/>
    <w:multiLevelType w:val="hybridMultilevel"/>
    <w:tmpl w:val="517C93E4"/>
    <w:lvl w:ilvl="0" w:tplc="BCB60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A94298"/>
    <w:multiLevelType w:val="hybridMultilevel"/>
    <w:tmpl w:val="D13C8830"/>
    <w:lvl w:ilvl="0" w:tplc="26968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2E"/>
    <w:rsid w:val="00000D6B"/>
    <w:rsid w:val="0000107D"/>
    <w:rsid w:val="00007F0B"/>
    <w:rsid w:val="00007FC5"/>
    <w:rsid w:val="00011F75"/>
    <w:rsid w:val="0001778D"/>
    <w:rsid w:val="00023C6D"/>
    <w:rsid w:val="000261A0"/>
    <w:rsid w:val="00031E51"/>
    <w:rsid w:val="0003248C"/>
    <w:rsid w:val="00037958"/>
    <w:rsid w:val="0004196C"/>
    <w:rsid w:val="00042DCF"/>
    <w:rsid w:val="000465CB"/>
    <w:rsid w:val="00050CE2"/>
    <w:rsid w:val="00055A1D"/>
    <w:rsid w:val="00060F1C"/>
    <w:rsid w:val="00063D14"/>
    <w:rsid w:val="00065FF0"/>
    <w:rsid w:val="00067878"/>
    <w:rsid w:val="000715AC"/>
    <w:rsid w:val="0007375B"/>
    <w:rsid w:val="00081926"/>
    <w:rsid w:val="00081938"/>
    <w:rsid w:val="0008371C"/>
    <w:rsid w:val="0008576C"/>
    <w:rsid w:val="00094259"/>
    <w:rsid w:val="00095085"/>
    <w:rsid w:val="00096BCC"/>
    <w:rsid w:val="00097556"/>
    <w:rsid w:val="000A16F9"/>
    <w:rsid w:val="000A4133"/>
    <w:rsid w:val="000A4BEA"/>
    <w:rsid w:val="000A6ACA"/>
    <w:rsid w:val="000B0364"/>
    <w:rsid w:val="000B3B37"/>
    <w:rsid w:val="000B5F15"/>
    <w:rsid w:val="000C642F"/>
    <w:rsid w:val="000C7A0D"/>
    <w:rsid w:val="000D2791"/>
    <w:rsid w:val="000D3422"/>
    <w:rsid w:val="000D34D2"/>
    <w:rsid w:val="000D5575"/>
    <w:rsid w:val="000D77CA"/>
    <w:rsid w:val="000D7B96"/>
    <w:rsid w:val="000E1BC1"/>
    <w:rsid w:val="000E58C6"/>
    <w:rsid w:val="000F1994"/>
    <w:rsid w:val="000F280C"/>
    <w:rsid w:val="000F6857"/>
    <w:rsid w:val="000F7838"/>
    <w:rsid w:val="00104F8D"/>
    <w:rsid w:val="001109DA"/>
    <w:rsid w:val="00110A1D"/>
    <w:rsid w:val="00117CDF"/>
    <w:rsid w:val="001239DF"/>
    <w:rsid w:val="00124B14"/>
    <w:rsid w:val="001257DF"/>
    <w:rsid w:val="00127277"/>
    <w:rsid w:val="001466B4"/>
    <w:rsid w:val="00153E35"/>
    <w:rsid w:val="001543DF"/>
    <w:rsid w:val="0015524C"/>
    <w:rsid w:val="001606B5"/>
    <w:rsid w:val="00161242"/>
    <w:rsid w:val="00162490"/>
    <w:rsid w:val="00162720"/>
    <w:rsid w:val="001640FD"/>
    <w:rsid w:val="00167C65"/>
    <w:rsid w:val="001769F4"/>
    <w:rsid w:val="00181D90"/>
    <w:rsid w:val="00193401"/>
    <w:rsid w:val="001A089E"/>
    <w:rsid w:val="001A2951"/>
    <w:rsid w:val="001B1188"/>
    <w:rsid w:val="001B3E34"/>
    <w:rsid w:val="001B5C53"/>
    <w:rsid w:val="001B6CC8"/>
    <w:rsid w:val="001C033E"/>
    <w:rsid w:val="001C7997"/>
    <w:rsid w:val="001C7AC7"/>
    <w:rsid w:val="001D0405"/>
    <w:rsid w:val="001D1482"/>
    <w:rsid w:val="001D40F3"/>
    <w:rsid w:val="001E2509"/>
    <w:rsid w:val="001E3241"/>
    <w:rsid w:val="001E4BA0"/>
    <w:rsid w:val="001E68F8"/>
    <w:rsid w:val="001E72B3"/>
    <w:rsid w:val="00202062"/>
    <w:rsid w:val="00206F5D"/>
    <w:rsid w:val="00233768"/>
    <w:rsid w:val="00250B55"/>
    <w:rsid w:val="002537EF"/>
    <w:rsid w:val="00254A30"/>
    <w:rsid w:val="00256539"/>
    <w:rsid w:val="0027068B"/>
    <w:rsid w:val="00272AAB"/>
    <w:rsid w:val="002761C5"/>
    <w:rsid w:val="002771BB"/>
    <w:rsid w:val="00284788"/>
    <w:rsid w:val="00285E87"/>
    <w:rsid w:val="00287A6A"/>
    <w:rsid w:val="00291F5C"/>
    <w:rsid w:val="002922EA"/>
    <w:rsid w:val="00292D5D"/>
    <w:rsid w:val="002946D6"/>
    <w:rsid w:val="002A502E"/>
    <w:rsid w:val="002A7885"/>
    <w:rsid w:val="002B7579"/>
    <w:rsid w:val="002C1BB0"/>
    <w:rsid w:val="002D01B4"/>
    <w:rsid w:val="002D4B85"/>
    <w:rsid w:val="002E2DF7"/>
    <w:rsid w:val="002E5122"/>
    <w:rsid w:val="002E5EAB"/>
    <w:rsid w:val="002F4410"/>
    <w:rsid w:val="00310F17"/>
    <w:rsid w:val="00316E55"/>
    <w:rsid w:val="00325082"/>
    <w:rsid w:val="003266F9"/>
    <w:rsid w:val="00327EE0"/>
    <w:rsid w:val="00333030"/>
    <w:rsid w:val="003332BD"/>
    <w:rsid w:val="0033349F"/>
    <w:rsid w:val="00334315"/>
    <w:rsid w:val="00336A3C"/>
    <w:rsid w:val="00337F98"/>
    <w:rsid w:val="00342D0F"/>
    <w:rsid w:val="00342F3C"/>
    <w:rsid w:val="0035109E"/>
    <w:rsid w:val="00351559"/>
    <w:rsid w:val="00353E86"/>
    <w:rsid w:val="00354FE7"/>
    <w:rsid w:val="00355802"/>
    <w:rsid w:val="0035625B"/>
    <w:rsid w:val="00360B0E"/>
    <w:rsid w:val="00364885"/>
    <w:rsid w:val="00371A93"/>
    <w:rsid w:val="00372630"/>
    <w:rsid w:val="00373F21"/>
    <w:rsid w:val="00376AF6"/>
    <w:rsid w:val="00377DEE"/>
    <w:rsid w:val="003814A0"/>
    <w:rsid w:val="00382DFB"/>
    <w:rsid w:val="00385D4B"/>
    <w:rsid w:val="0039136E"/>
    <w:rsid w:val="003B0F03"/>
    <w:rsid w:val="003B4B4B"/>
    <w:rsid w:val="003C0583"/>
    <w:rsid w:val="003C2856"/>
    <w:rsid w:val="003C5064"/>
    <w:rsid w:val="003D0B92"/>
    <w:rsid w:val="003D0E5D"/>
    <w:rsid w:val="003D1F71"/>
    <w:rsid w:val="003D3225"/>
    <w:rsid w:val="003E0EC9"/>
    <w:rsid w:val="003E4A3E"/>
    <w:rsid w:val="003E7107"/>
    <w:rsid w:val="003E79C9"/>
    <w:rsid w:val="003F2D40"/>
    <w:rsid w:val="003F69CD"/>
    <w:rsid w:val="003F6AB3"/>
    <w:rsid w:val="004156CE"/>
    <w:rsid w:val="00417F58"/>
    <w:rsid w:val="00427225"/>
    <w:rsid w:val="0043015C"/>
    <w:rsid w:val="00431F37"/>
    <w:rsid w:val="00436E84"/>
    <w:rsid w:val="004404DB"/>
    <w:rsid w:val="00441771"/>
    <w:rsid w:val="00442B9E"/>
    <w:rsid w:val="0044664E"/>
    <w:rsid w:val="00456D4F"/>
    <w:rsid w:val="00457E4A"/>
    <w:rsid w:val="00460264"/>
    <w:rsid w:val="0047173D"/>
    <w:rsid w:val="004732AA"/>
    <w:rsid w:val="004754B4"/>
    <w:rsid w:val="004856C4"/>
    <w:rsid w:val="00485C49"/>
    <w:rsid w:val="00487406"/>
    <w:rsid w:val="00492BE9"/>
    <w:rsid w:val="00497726"/>
    <w:rsid w:val="004A070F"/>
    <w:rsid w:val="004A207F"/>
    <w:rsid w:val="004A2D1F"/>
    <w:rsid w:val="004B0372"/>
    <w:rsid w:val="004B3765"/>
    <w:rsid w:val="004B4DB3"/>
    <w:rsid w:val="004C2A2D"/>
    <w:rsid w:val="004C68AB"/>
    <w:rsid w:val="004C795B"/>
    <w:rsid w:val="004C7F1F"/>
    <w:rsid w:val="004D32F6"/>
    <w:rsid w:val="004D37C1"/>
    <w:rsid w:val="004E082C"/>
    <w:rsid w:val="004E60F5"/>
    <w:rsid w:val="004E7E17"/>
    <w:rsid w:val="004F12D6"/>
    <w:rsid w:val="004F36A3"/>
    <w:rsid w:val="004F6741"/>
    <w:rsid w:val="004F6BDC"/>
    <w:rsid w:val="00502299"/>
    <w:rsid w:val="00502DB9"/>
    <w:rsid w:val="0050611F"/>
    <w:rsid w:val="00510402"/>
    <w:rsid w:val="005120E7"/>
    <w:rsid w:val="00512CB9"/>
    <w:rsid w:val="00513FC7"/>
    <w:rsid w:val="005141FD"/>
    <w:rsid w:val="00515DDF"/>
    <w:rsid w:val="00523F68"/>
    <w:rsid w:val="00526629"/>
    <w:rsid w:val="00533815"/>
    <w:rsid w:val="00534161"/>
    <w:rsid w:val="00534AC2"/>
    <w:rsid w:val="005378F2"/>
    <w:rsid w:val="00541D05"/>
    <w:rsid w:val="00552B0C"/>
    <w:rsid w:val="00562EB4"/>
    <w:rsid w:val="00562FA4"/>
    <w:rsid w:val="00564F4D"/>
    <w:rsid w:val="005674E6"/>
    <w:rsid w:val="00573019"/>
    <w:rsid w:val="00573883"/>
    <w:rsid w:val="005739D3"/>
    <w:rsid w:val="00585563"/>
    <w:rsid w:val="0058573F"/>
    <w:rsid w:val="0059075E"/>
    <w:rsid w:val="00591619"/>
    <w:rsid w:val="0059453E"/>
    <w:rsid w:val="005A0479"/>
    <w:rsid w:val="005A6D85"/>
    <w:rsid w:val="005B0FBF"/>
    <w:rsid w:val="005B216C"/>
    <w:rsid w:val="005B3D54"/>
    <w:rsid w:val="005B4109"/>
    <w:rsid w:val="005B64DB"/>
    <w:rsid w:val="005B6854"/>
    <w:rsid w:val="005B7E77"/>
    <w:rsid w:val="005E511B"/>
    <w:rsid w:val="005F2D2A"/>
    <w:rsid w:val="005F55CA"/>
    <w:rsid w:val="005F5F77"/>
    <w:rsid w:val="005F787A"/>
    <w:rsid w:val="00601AD8"/>
    <w:rsid w:val="00606CEE"/>
    <w:rsid w:val="00612129"/>
    <w:rsid w:val="006129C5"/>
    <w:rsid w:val="0062298E"/>
    <w:rsid w:val="0062386C"/>
    <w:rsid w:val="006238B5"/>
    <w:rsid w:val="0062548B"/>
    <w:rsid w:val="00630E1E"/>
    <w:rsid w:val="0063333C"/>
    <w:rsid w:val="00634091"/>
    <w:rsid w:val="006350C1"/>
    <w:rsid w:val="00635563"/>
    <w:rsid w:val="00637917"/>
    <w:rsid w:val="0064090A"/>
    <w:rsid w:val="006412CD"/>
    <w:rsid w:val="006413FB"/>
    <w:rsid w:val="006431E6"/>
    <w:rsid w:val="006516C6"/>
    <w:rsid w:val="00655A55"/>
    <w:rsid w:val="0066137F"/>
    <w:rsid w:val="00662889"/>
    <w:rsid w:val="0066323E"/>
    <w:rsid w:val="00663383"/>
    <w:rsid w:val="00665403"/>
    <w:rsid w:val="00677EA9"/>
    <w:rsid w:val="00680BC7"/>
    <w:rsid w:val="006828F1"/>
    <w:rsid w:val="00691FDB"/>
    <w:rsid w:val="00692563"/>
    <w:rsid w:val="00692686"/>
    <w:rsid w:val="00692F35"/>
    <w:rsid w:val="00692FCA"/>
    <w:rsid w:val="006A2F52"/>
    <w:rsid w:val="006A4D2E"/>
    <w:rsid w:val="006B16E6"/>
    <w:rsid w:val="006B2A67"/>
    <w:rsid w:val="006B5154"/>
    <w:rsid w:val="006B5615"/>
    <w:rsid w:val="006B6601"/>
    <w:rsid w:val="006C2BD1"/>
    <w:rsid w:val="006C46CA"/>
    <w:rsid w:val="006C7C41"/>
    <w:rsid w:val="006D716B"/>
    <w:rsid w:val="006E1D11"/>
    <w:rsid w:val="006E30DD"/>
    <w:rsid w:val="006E31B7"/>
    <w:rsid w:val="006F117B"/>
    <w:rsid w:val="006F28F9"/>
    <w:rsid w:val="006F77C1"/>
    <w:rsid w:val="007010D8"/>
    <w:rsid w:val="007067C7"/>
    <w:rsid w:val="00707CC3"/>
    <w:rsid w:val="007104D0"/>
    <w:rsid w:val="007121F5"/>
    <w:rsid w:val="00713697"/>
    <w:rsid w:val="00715C4B"/>
    <w:rsid w:val="007174EE"/>
    <w:rsid w:val="0073369B"/>
    <w:rsid w:val="00757D54"/>
    <w:rsid w:val="00765C5E"/>
    <w:rsid w:val="007676C5"/>
    <w:rsid w:val="00770371"/>
    <w:rsid w:val="007773B8"/>
    <w:rsid w:val="00782186"/>
    <w:rsid w:val="0078486F"/>
    <w:rsid w:val="00790874"/>
    <w:rsid w:val="007913A9"/>
    <w:rsid w:val="007A01FA"/>
    <w:rsid w:val="007A0A7E"/>
    <w:rsid w:val="007A4F56"/>
    <w:rsid w:val="007A50E0"/>
    <w:rsid w:val="007A640D"/>
    <w:rsid w:val="007A7EC1"/>
    <w:rsid w:val="007C1B1D"/>
    <w:rsid w:val="007C1D56"/>
    <w:rsid w:val="007C3301"/>
    <w:rsid w:val="007C5EB2"/>
    <w:rsid w:val="007D20A4"/>
    <w:rsid w:val="007D499C"/>
    <w:rsid w:val="007E3787"/>
    <w:rsid w:val="007E5076"/>
    <w:rsid w:val="007E6E19"/>
    <w:rsid w:val="007F0998"/>
    <w:rsid w:val="007F0C7E"/>
    <w:rsid w:val="0080602E"/>
    <w:rsid w:val="008100DC"/>
    <w:rsid w:val="008120CB"/>
    <w:rsid w:val="00812A9C"/>
    <w:rsid w:val="0082335A"/>
    <w:rsid w:val="008261E0"/>
    <w:rsid w:val="00826E7D"/>
    <w:rsid w:val="00832677"/>
    <w:rsid w:val="00836222"/>
    <w:rsid w:val="00837F40"/>
    <w:rsid w:val="0084142B"/>
    <w:rsid w:val="00843E0E"/>
    <w:rsid w:val="008568FF"/>
    <w:rsid w:val="0086728E"/>
    <w:rsid w:val="00874AEE"/>
    <w:rsid w:val="00876147"/>
    <w:rsid w:val="0088540F"/>
    <w:rsid w:val="00886322"/>
    <w:rsid w:val="00890D39"/>
    <w:rsid w:val="00891467"/>
    <w:rsid w:val="0089225F"/>
    <w:rsid w:val="0089693F"/>
    <w:rsid w:val="008A3A2F"/>
    <w:rsid w:val="008A4FA6"/>
    <w:rsid w:val="008A69A1"/>
    <w:rsid w:val="008B217C"/>
    <w:rsid w:val="008B5989"/>
    <w:rsid w:val="008B65DF"/>
    <w:rsid w:val="008B6786"/>
    <w:rsid w:val="008B798B"/>
    <w:rsid w:val="008C1331"/>
    <w:rsid w:val="008C29CD"/>
    <w:rsid w:val="008C32D8"/>
    <w:rsid w:val="008C640C"/>
    <w:rsid w:val="008D1DD7"/>
    <w:rsid w:val="008D2953"/>
    <w:rsid w:val="008D61CF"/>
    <w:rsid w:val="008E0674"/>
    <w:rsid w:val="008E0B7D"/>
    <w:rsid w:val="008E6BA4"/>
    <w:rsid w:val="008F4652"/>
    <w:rsid w:val="008F6208"/>
    <w:rsid w:val="008F6D8E"/>
    <w:rsid w:val="00900699"/>
    <w:rsid w:val="00914ECF"/>
    <w:rsid w:val="00920E03"/>
    <w:rsid w:val="0092179A"/>
    <w:rsid w:val="009219F0"/>
    <w:rsid w:val="00922021"/>
    <w:rsid w:val="0092334E"/>
    <w:rsid w:val="00925B1F"/>
    <w:rsid w:val="00926202"/>
    <w:rsid w:val="00926765"/>
    <w:rsid w:val="009277FA"/>
    <w:rsid w:val="00931F9C"/>
    <w:rsid w:val="00941525"/>
    <w:rsid w:val="00941716"/>
    <w:rsid w:val="00941CFE"/>
    <w:rsid w:val="009460A9"/>
    <w:rsid w:val="00947F45"/>
    <w:rsid w:val="00952E9D"/>
    <w:rsid w:val="00954DB1"/>
    <w:rsid w:val="00955A99"/>
    <w:rsid w:val="00973C13"/>
    <w:rsid w:val="00983513"/>
    <w:rsid w:val="009837E0"/>
    <w:rsid w:val="00984B14"/>
    <w:rsid w:val="0098507F"/>
    <w:rsid w:val="009854E2"/>
    <w:rsid w:val="009858FB"/>
    <w:rsid w:val="00993B06"/>
    <w:rsid w:val="0099508E"/>
    <w:rsid w:val="00997174"/>
    <w:rsid w:val="009A55EC"/>
    <w:rsid w:val="009A6027"/>
    <w:rsid w:val="009B62A3"/>
    <w:rsid w:val="009B65EE"/>
    <w:rsid w:val="009C1002"/>
    <w:rsid w:val="009C2731"/>
    <w:rsid w:val="009C3D9F"/>
    <w:rsid w:val="009C6AFA"/>
    <w:rsid w:val="009D04D4"/>
    <w:rsid w:val="009E56DE"/>
    <w:rsid w:val="009E613E"/>
    <w:rsid w:val="009E7EC1"/>
    <w:rsid w:val="009F517F"/>
    <w:rsid w:val="00A06985"/>
    <w:rsid w:val="00A11519"/>
    <w:rsid w:val="00A21587"/>
    <w:rsid w:val="00A23A77"/>
    <w:rsid w:val="00A34BCD"/>
    <w:rsid w:val="00A47BF9"/>
    <w:rsid w:val="00A566CB"/>
    <w:rsid w:val="00A62FB3"/>
    <w:rsid w:val="00A65141"/>
    <w:rsid w:val="00A66BBF"/>
    <w:rsid w:val="00A72116"/>
    <w:rsid w:val="00A7377C"/>
    <w:rsid w:val="00A75C0F"/>
    <w:rsid w:val="00A851C6"/>
    <w:rsid w:val="00A85788"/>
    <w:rsid w:val="00A93CEA"/>
    <w:rsid w:val="00AA2AAF"/>
    <w:rsid w:val="00AA6B87"/>
    <w:rsid w:val="00AB0C3D"/>
    <w:rsid w:val="00AC594E"/>
    <w:rsid w:val="00AD3DF7"/>
    <w:rsid w:val="00AE1F98"/>
    <w:rsid w:val="00AE2468"/>
    <w:rsid w:val="00AE69A3"/>
    <w:rsid w:val="00AE6B70"/>
    <w:rsid w:val="00AF364C"/>
    <w:rsid w:val="00AF5563"/>
    <w:rsid w:val="00B064D0"/>
    <w:rsid w:val="00B1032F"/>
    <w:rsid w:val="00B10C10"/>
    <w:rsid w:val="00B13A47"/>
    <w:rsid w:val="00B20282"/>
    <w:rsid w:val="00B255D3"/>
    <w:rsid w:val="00B3451F"/>
    <w:rsid w:val="00B36221"/>
    <w:rsid w:val="00B40F53"/>
    <w:rsid w:val="00B41275"/>
    <w:rsid w:val="00B41460"/>
    <w:rsid w:val="00B4232F"/>
    <w:rsid w:val="00B43A8C"/>
    <w:rsid w:val="00B44AA1"/>
    <w:rsid w:val="00B4678D"/>
    <w:rsid w:val="00B53F48"/>
    <w:rsid w:val="00B57094"/>
    <w:rsid w:val="00B62877"/>
    <w:rsid w:val="00B62979"/>
    <w:rsid w:val="00B62FF2"/>
    <w:rsid w:val="00B64185"/>
    <w:rsid w:val="00B808AC"/>
    <w:rsid w:val="00B82BD3"/>
    <w:rsid w:val="00B83EA0"/>
    <w:rsid w:val="00B85C8E"/>
    <w:rsid w:val="00B957C2"/>
    <w:rsid w:val="00B97C08"/>
    <w:rsid w:val="00BB4ACF"/>
    <w:rsid w:val="00BB7837"/>
    <w:rsid w:val="00BC1EA1"/>
    <w:rsid w:val="00BD0A32"/>
    <w:rsid w:val="00BD0DDB"/>
    <w:rsid w:val="00BD7C42"/>
    <w:rsid w:val="00BE36B5"/>
    <w:rsid w:val="00BE5DC4"/>
    <w:rsid w:val="00BF24D9"/>
    <w:rsid w:val="00BF6B35"/>
    <w:rsid w:val="00BF7F58"/>
    <w:rsid w:val="00C02407"/>
    <w:rsid w:val="00C1087C"/>
    <w:rsid w:val="00C12279"/>
    <w:rsid w:val="00C12AC6"/>
    <w:rsid w:val="00C2415C"/>
    <w:rsid w:val="00C2742A"/>
    <w:rsid w:val="00C3376E"/>
    <w:rsid w:val="00C51200"/>
    <w:rsid w:val="00C54628"/>
    <w:rsid w:val="00C60E4E"/>
    <w:rsid w:val="00C73626"/>
    <w:rsid w:val="00C75E2F"/>
    <w:rsid w:val="00C80193"/>
    <w:rsid w:val="00C8162D"/>
    <w:rsid w:val="00C83C8C"/>
    <w:rsid w:val="00C92182"/>
    <w:rsid w:val="00C92912"/>
    <w:rsid w:val="00C93D78"/>
    <w:rsid w:val="00C954D1"/>
    <w:rsid w:val="00C97499"/>
    <w:rsid w:val="00C97CC1"/>
    <w:rsid w:val="00CA2D57"/>
    <w:rsid w:val="00CA3C8A"/>
    <w:rsid w:val="00CC4899"/>
    <w:rsid w:val="00CC5353"/>
    <w:rsid w:val="00CC662F"/>
    <w:rsid w:val="00CC6638"/>
    <w:rsid w:val="00CD1652"/>
    <w:rsid w:val="00CD3C7A"/>
    <w:rsid w:val="00CD695A"/>
    <w:rsid w:val="00CE1442"/>
    <w:rsid w:val="00CF1D8A"/>
    <w:rsid w:val="00CF3BF4"/>
    <w:rsid w:val="00CF667F"/>
    <w:rsid w:val="00D0151F"/>
    <w:rsid w:val="00D01E45"/>
    <w:rsid w:val="00D0311C"/>
    <w:rsid w:val="00D05F2C"/>
    <w:rsid w:val="00D15591"/>
    <w:rsid w:val="00D24337"/>
    <w:rsid w:val="00D26077"/>
    <w:rsid w:val="00D30443"/>
    <w:rsid w:val="00D34138"/>
    <w:rsid w:val="00D418F2"/>
    <w:rsid w:val="00D439D8"/>
    <w:rsid w:val="00D45E0D"/>
    <w:rsid w:val="00D52FBC"/>
    <w:rsid w:val="00D62296"/>
    <w:rsid w:val="00D741EF"/>
    <w:rsid w:val="00D83336"/>
    <w:rsid w:val="00D859D0"/>
    <w:rsid w:val="00D860F4"/>
    <w:rsid w:val="00D87D92"/>
    <w:rsid w:val="00D96119"/>
    <w:rsid w:val="00DA35E5"/>
    <w:rsid w:val="00DA5BA3"/>
    <w:rsid w:val="00DA6E97"/>
    <w:rsid w:val="00DB6AB6"/>
    <w:rsid w:val="00DC2B1A"/>
    <w:rsid w:val="00DC5DFB"/>
    <w:rsid w:val="00DD251C"/>
    <w:rsid w:val="00DD3B26"/>
    <w:rsid w:val="00DD660D"/>
    <w:rsid w:val="00DE314B"/>
    <w:rsid w:val="00DE6E57"/>
    <w:rsid w:val="00DF2B01"/>
    <w:rsid w:val="00DF7E44"/>
    <w:rsid w:val="00E018A1"/>
    <w:rsid w:val="00E02E85"/>
    <w:rsid w:val="00E06992"/>
    <w:rsid w:val="00E11754"/>
    <w:rsid w:val="00E141A8"/>
    <w:rsid w:val="00E14E22"/>
    <w:rsid w:val="00E16A41"/>
    <w:rsid w:val="00E32D73"/>
    <w:rsid w:val="00E3743C"/>
    <w:rsid w:val="00E40636"/>
    <w:rsid w:val="00E63BD3"/>
    <w:rsid w:val="00E63C36"/>
    <w:rsid w:val="00E67833"/>
    <w:rsid w:val="00E7092D"/>
    <w:rsid w:val="00E72C1C"/>
    <w:rsid w:val="00E817AD"/>
    <w:rsid w:val="00E8207A"/>
    <w:rsid w:val="00E8255D"/>
    <w:rsid w:val="00E87C3F"/>
    <w:rsid w:val="00E906A3"/>
    <w:rsid w:val="00EA0510"/>
    <w:rsid w:val="00EA1836"/>
    <w:rsid w:val="00EA45B5"/>
    <w:rsid w:val="00EA5C98"/>
    <w:rsid w:val="00EA7C07"/>
    <w:rsid w:val="00EA7E6C"/>
    <w:rsid w:val="00EB0FF6"/>
    <w:rsid w:val="00EB3FB8"/>
    <w:rsid w:val="00EB6C0C"/>
    <w:rsid w:val="00EC0A6E"/>
    <w:rsid w:val="00EC50D5"/>
    <w:rsid w:val="00ED4949"/>
    <w:rsid w:val="00ED62A4"/>
    <w:rsid w:val="00EE0B23"/>
    <w:rsid w:val="00EE4B46"/>
    <w:rsid w:val="00EE5944"/>
    <w:rsid w:val="00EE7810"/>
    <w:rsid w:val="00EF06DB"/>
    <w:rsid w:val="00EF16E1"/>
    <w:rsid w:val="00EF2A3C"/>
    <w:rsid w:val="00EF6089"/>
    <w:rsid w:val="00F03A3B"/>
    <w:rsid w:val="00F07B67"/>
    <w:rsid w:val="00F11848"/>
    <w:rsid w:val="00F16AC3"/>
    <w:rsid w:val="00F1716C"/>
    <w:rsid w:val="00F22604"/>
    <w:rsid w:val="00F25D1F"/>
    <w:rsid w:val="00F309F6"/>
    <w:rsid w:val="00F31DCB"/>
    <w:rsid w:val="00F32014"/>
    <w:rsid w:val="00F35C31"/>
    <w:rsid w:val="00F40568"/>
    <w:rsid w:val="00F4305B"/>
    <w:rsid w:val="00F43DA3"/>
    <w:rsid w:val="00F5100D"/>
    <w:rsid w:val="00F527D2"/>
    <w:rsid w:val="00F54027"/>
    <w:rsid w:val="00F547D9"/>
    <w:rsid w:val="00F6166C"/>
    <w:rsid w:val="00F623F3"/>
    <w:rsid w:val="00F65E59"/>
    <w:rsid w:val="00F66432"/>
    <w:rsid w:val="00F81405"/>
    <w:rsid w:val="00F819DB"/>
    <w:rsid w:val="00F86F41"/>
    <w:rsid w:val="00F95155"/>
    <w:rsid w:val="00F95CFC"/>
    <w:rsid w:val="00F97BD3"/>
    <w:rsid w:val="00FA0831"/>
    <w:rsid w:val="00FA208E"/>
    <w:rsid w:val="00FA52DC"/>
    <w:rsid w:val="00FA7051"/>
    <w:rsid w:val="00FB0629"/>
    <w:rsid w:val="00FC2AC3"/>
    <w:rsid w:val="00FC3E9E"/>
    <w:rsid w:val="00FD0304"/>
    <w:rsid w:val="00FD1DA4"/>
    <w:rsid w:val="00FD1E55"/>
    <w:rsid w:val="00FD2A95"/>
    <w:rsid w:val="00FD5597"/>
    <w:rsid w:val="00FE1777"/>
    <w:rsid w:val="00FE2215"/>
    <w:rsid w:val="00FF0062"/>
    <w:rsid w:val="00FF1E84"/>
    <w:rsid w:val="00FF5695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19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24"/>
    </w:rPr>
  </w:style>
  <w:style w:type="paragraph" w:styleId="Textkrper-Zeileneinzug">
    <w:name w:val="Body Text Indent"/>
    <w:basedOn w:val="Standard"/>
    <w:pPr>
      <w:jc w:val="both"/>
    </w:pPr>
    <w:rPr>
      <w:rFonts w:ascii="Arial" w:hAnsi="Arial"/>
      <w:b/>
      <w:sz w:val="24"/>
    </w:rPr>
  </w:style>
  <w:style w:type="paragraph" w:styleId="Textkrper3">
    <w:name w:val="Body Text 3"/>
    <w:basedOn w:val="Standard"/>
    <w:pPr>
      <w:jc w:val="both"/>
    </w:pPr>
    <w:rPr>
      <w:rFonts w:ascii="Arial" w:hAnsi="Arial"/>
      <w:sz w:val="2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2">
    <w:name w:val="Body Text 2"/>
    <w:basedOn w:val="Standard"/>
    <w:pPr>
      <w:ind w:right="-58"/>
      <w:jc w:val="both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D0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Anrede">
    <w:name w:val="BriefAnrede"/>
    <w:basedOn w:val="Brief"/>
    <w:next w:val="BriefText"/>
    <w:rsid w:val="00A75C0F"/>
    <w:pPr>
      <w:spacing w:before="360" w:after="240"/>
    </w:pPr>
  </w:style>
  <w:style w:type="paragraph" w:customStyle="1" w:styleId="BriefText">
    <w:name w:val="BriefText"/>
    <w:basedOn w:val="Brief"/>
    <w:rsid w:val="001B6CC8"/>
    <w:pPr>
      <w:spacing w:after="120"/>
      <w:jc w:val="both"/>
    </w:pPr>
  </w:style>
  <w:style w:type="paragraph" w:customStyle="1" w:styleId="BriefBetreff">
    <w:name w:val="BriefBetreff"/>
    <w:basedOn w:val="Brief"/>
    <w:next w:val="BriefAnrede"/>
    <w:rsid w:val="00A75C0F"/>
    <w:pPr>
      <w:spacing w:before="600"/>
    </w:pPr>
    <w:rPr>
      <w:b/>
      <w:szCs w:val="22"/>
    </w:rPr>
  </w:style>
  <w:style w:type="paragraph" w:customStyle="1" w:styleId="Brief">
    <w:name w:val="Brief"/>
    <w:basedOn w:val="Standard"/>
    <w:rsid w:val="00D741EF"/>
    <w:rPr>
      <w:rFonts w:ascii="Arial" w:hAnsi="Arial"/>
      <w:sz w:val="22"/>
    </w:rPr>
  </w:style>
  <w:style w:type="paragraph" w:customStyle="1" w:styleId="BriefGru">
    <w:name w:val="BriefGruß"/>
    <w:basedOn w:val="Brief"/>
    <w:rsid w:val="00D83336"/>
    <w:pPr>
      <w:spacing w:before="360" w:after="240"/>
    </w:pPr>
  </w:style>
  <w:style w:type="paragraph" w:styleId="Blocktext">
    <w:name w:val="Block Text"/>
    <w:basedOn w:val="Standard"/>
    <w:rsid w:val="00D741EF"/>
    <w:pPr>
      <w:spacing w:after="120"/>
      <w:ind w:left="1440" w:right="1440"/>
    </w:pPr>
  </w:style>
  <w:style w:type="paragraph" w:customStyle="1" w:styleId="BriefMitarbeiter">
    <w:name w:val="BriefMitarbeiter"/>
    <w:basedOn w:val="Brief"/>
    <w:rsid w:val="00D83336"/>
  </w:style>
  <w:style w:type="paragraph" w:customStyle="1" w:styleId="BriefAbteilung">
    <w:name w:val="BriefAbteilung"/>
    <w:basedOn w:val="Brief"/>
    <w:rsid w:val="00D83336"/>
    <w:pPr>
      <w:jc w:val="both"/>
    </w:pPr>
  </w:style>
  <w:style w:type="paragraph" w:customStyle="1" w:styleId="BriefKopfTitel">
    <w:name w:val="BriefKopfTitel"/>
    <w:basedOn w:val="Brief"/>
    <w:rsid w:val="00D83336"/>
    <w:pPr>
      <w:tabs>
        <w:tab w:val="left" w:pos="5670"/>
      </w:tabs>
    </w:pPr>
    <w:rPr>
      <w:b/>
      <w:sz w:val="16"/>
      <w:szCs w:val="16"/>
    </w:rPr>
  </w:style>
  <w:style w:type="paragraph" w:customStyle="1" w:styleId="BriefKopfEintrag">
    <w:name w:val="BriefKopfEintrag"/>
    <w:basedOn w:val="Brief"/>
    <w:rsid w:val="00D83336"/>
    <w:pPr>
      <w:tabs>
        <w:tab w:val="left" w:pos="5670"/>
      </w:tabs>
    </w:pPr>
    <w:rPr>
      <w:sz w:val="16"/>
      <w:szCs w:val="16"/>
    </w:rPr>
  </w:style>
  <w:style w:type="paragraph" w:customStyle="1" w:styleId="BriefAdresse">
    <w:name w:val="BriefAdresse"/>
    <w:basedOn w:val="Brief"/>
    <w:rsid w:val="00D83336"/>
    <w:pPr>
      <w:ind w:left="57"/>
    </w:pPr>
    <w:rPr>
      <w:szCs w:val="22"/>
    </w:rPr>
  </w:style>
  <w:style w:type="character" w:styleId="Seitenzahl">
    <w:name w:val="page number"/>
    <w:basedOn w:val="Absatz-Standardschriftart"/>
    <w:rsid w:val="00955A99"/>
  </w:style>
  <w:style w:type="paragraph" w:styleId="Sprechblasentext">
    <w:name w:val="Balloon Text"/>
    <w:basedOn w:val="Standard"/>
    <w:semiHidden/>
    <w:rsid w:val="002761C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C97CC1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C97CC1"/>
    <w:rPr>
      <w:b/>
      <w:bCs/>
    </w:rPr>
  </w:style>
  <w:style w:type="paragraph" w:styleId="Funotentext">
    <w:name w:val="footnote text"/>
    <w:basedOn w:val="Standard"/>
    <w:link w:val="FunotentextZchn"/>
    <w:rsid w:val="00533815"/>
    <w:rPr>
      <w:sz w:val="24"/>
      <w:szCs w:val="24"/>
    </w:rPr>
  </w:style>
  <w:style w:type="character" w:customStyle="1" w:styleId="FunotentextZchn">
    <w:name w:val="Fußnotentext Zchn"/>
    <w:link w:val="Funotentext"/>
    <w:rsid w:val="00533815"/>
    <w:rPr>
      <w:sz w:val="24"/>
      <w:szCs w:val="24"/>
    </w:rPr>
  </w:style>
  <w:style w:type="character" w:styleId="Funotenzeichen">
    <w:name w:val="footnote reference"/>
    <w:rsid w:val="00533815"/>
    <w:rPr>
      <w:vertAlign w:val="superscript"/>
    </w:rPr>
  </w:style>
  <w:style w:type="paragraph" w:styleId="Datum">
    <w:name w:val="Date"/>
    <w:basedOn w:val="Standard"/>
    <w:next w:val="Standard"/>
    <w:rsid w:val="00EB3FB8"/>
  </w:style>
  <w:style w:type="paragraph" w:styleId="NurText">
    <w:name w:val="Plain Text"/>
    <w:basedOn w:val="Standard"/>
    <w:link w:val="NurTextZchn"/>
    <w:uiPriority w:val="99"/>
    <w:unhideWhenUsed/>
    <w:rsid w:val="00FD1E5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D1E55"/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24"/>
    </w:rPr>
  </w:style>
  <w:style w:type="paragraph" w:styleId="Textkrper-Zeileneinzug">
    <w:name w:val="Body Text Indent"/>
    <w:basedOn w:val="Standard"/>
    <w:pPr>
      <w:jc w:val="both"/>
    </w:pPr>
    <w:rPr>
      <w:rFonts w:ascii="Arial" w:hAnsi="Arial"/>
      <w:b/>
      <w:sz w:val="24"/>
    </w:rPr>
  </w:style>
  <w:style w:type="paragraph" w:styleId="Textkrper3">
    <w:name w:val="Body Text 3"/>
    <w:basedOn w:val="Standard"/>
    <w:pPr>
      <w:jc w:val="both"/>
    </w:pPr>
    <w:rPr>
      <w:rFonts w:ascii="Arial" w:hAnsi="Arial"/>
      <w:sz w:val="2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2">
    <w:name w:val="Body Text 2"/>
    <w:basedOn w:val="Standard"/>
    <w:pPr>
      <w:ind w:right="-58"/>
      <w:jc w:val="both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D0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Anrede">
    <w:name w:val="BriefAnrede"/>
    <w:basedOn w:val="Brief"/>
    <w:next w:val="BriefText"/>
    <w:rsid w:val="00A75C0F"/>
    <w:pPr>
      <w:spacing w:before="360" w:after="240"/>
    </w:pPr>
  </w:style>
  <w:style w:type="paragraph" w:customStyle="1" w:styleId="BriefText">
    <w:name w:val="BriefText"/>
    <w:basedOn w:val="Brief"/>
    <w:rsid w:val="001B6CC8"/>
    <w:pPr>
      <w:spacing w:after="120"/>
      <w:jc w:val="both"/>
    </w:pPr>
  </w:style>
  <w:style w:type="paragraph" w:customStyle="1" w:styleId="BriefBetreff">
    <w:name w:val="BriefBetreff"/>
    <w:basedOn w:val="Brief"/>
    <w:next w:val="BriefAnrede"/>
    <w:rsid w:val="00A75C0F"/>
    <w:pPr>
      <w:spacing w:before="600"/>
    </w:pPr>
    <w:rPr>
      <w:b/>
      <w:szCs w:val="22"/>
    </w:rPr>
  </w:style>
  <w:style w:type="paragraph" w:customStyle="1" w:styleId="Brief">
    <w:name w:val="Brief"/>
    <w:basedOn w:val="Standard"/>
    <w:rsid w:val="00D741EF"/>
    <w:rPr>
      <w:rFonts w:ascii="Arial" w:hAnsi="Arial"/>
      <w:sz w:val="22"/>
    </w:rPr>
  </w:style>
  <w:style w:type="paragraph" w:customStyle="1" w:styleId="BriefGru">
    <w:name w:val="BriefGruß"/>
    <w:basedOn w:val="Brief"/>
    <w:rsid w:val="00D83336"/>
    <w:pPr>
      <w:spacing w:before="360" w:after="240"/>
    </w:pPr>
  </w:style>
  <w:style w:type="paragraph" w:styleId="Blocktext">
    <w:name w:val="Block Text"/>
    <w:basedOn w:val="Standard"/>
    <w:rsid w:val="00D741EF"/>
    <w:pPr>
      <w:spacing w:after="120"/>
      <w:ind w:left="1440" w:right="1440"/>
    </w:pPr>
  </w:style>
  <w:style w:type="paragraph" w:customStyle="1" w:styleId="BriefMitarbeiter">
    <w:name w:val="BriefMitarbeiter"/>
    <w:basedOn w:val="Brief"/>
    <w:rsid w:val="00D83336"/>
  </w:style>
  <w:style w:type="paragraph" w:customStyle="1" w:styleId="BriefAbteilung">
    <w:name w:val="BriefAbteilung"/>
    <w:basedOn w:val="Brief"/>
    <w:rsid w:val="00D83336"/>
    <w:pPr>
      <w:jc w:val="both"/>
    </w:pPr>
  </w:style>
  <w:style w:type="paragraph" w:customStyle="1" w:styleId="BriefKopfTitel">
    <w:name w:val="BriefKopfTitel"/>
    <w:basedOn w:val="Brief"/>
    <w:rsid w:val="00D83336"/>
    <w:pPr>
      <w:tabs>
        <w:tab w:val="left" w:pos="5670"/>
      </w:tabs>
    </w:pPr>
    <w:rPr>
      <w:b/>
      <w:sz w:val="16"/>
      <w:szCs w:val="16"/>
    </w:rPr>
  </w:style>
  <w:style w:type="paragraph" w:customStyle="1" w:styleId="BriefKopfEintrag">
    <w:name w:val="BriefKopfEintrag"/>
    <w:basedOn w:val="Brief"/>
    <w:rsid w:val="00D83336"/>
    <w:pPr>
      <w:tabs>
        <w:tab w:val="left" w:pos="5670"/>
      </w:tabs>
    </w:pPr>
    <w:rPr>
      <w:sz w:val="16"/>
      <w:szCs w:val="16"/>
    </w:rPr>
  </w:style>
  <w:style w:type="paragraph" w:customStyle="1" w:styleId="BriefAdresse">
    <w:name w:val="BriefAdresse"/>
    <w:basedOn w:val="Brief"/>
    <w:rsid w:val="00D83336"/>
    <w:pPr>
      <w:ind w:left="57"/>
    </w:pPr>
    <w:rPr>
      <w:szCs w:val="22"/>
    </w:rPr>
  </w:style>
  <w:style w:type="character" w:styleId="Seitenzahl">
    <w:name w:val="page number"/>
    <w:basedOn w:val="Absatz-Standardschriftart"/>
    <w:rsid w:val="00955A99"/>
  </w:style>
  <w:style w:type="paragraph" w:styleId="Sprechblasentext">
    <w:name w:val="Balloon Text"/>
    <w:basedOn w:val="Standard"/>
    <w:semiHidden/>
    <w:rsid w:val="002761C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C97CC1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C97CC1"/>
    <w:rPr>
      <w:b/>
      <w:bCs/>
    </w:rPr>
  </w:style>
  <w:style w:type="paragraph" w:styleId="Funotentext">
    <w:name w:val="footnote text"/>
    <w:basedOn w:val="Standard"/>
    <w:link w:val="FunotentextZchn"/>
    <w:rsid w:val="00533815"/>
    <w:rPr>
      <w:sz w:val="24"/>
      <w:szCs w:val="24"/>
    </w:rPr>
  </w:style>
  <w:style w:type="character" w:customStyle="1" w:styleId="FunotentextZchn">
    <w:name w:val="Fußnotentext Zchn"/>
    <w:link w:val="Funotentext"/>
    <w:rsid w:val="00533815"/>
    <w:rPr>
      <w:sz w:val="24"/>
      <w:szCs w:val="24"/>
    </w:rPr>
  </w:style>
  <w:style w:type="character" w:styleId="Funotenzeichen">
    <w:name w:val="footnote reference"/>
    <w:rsid w:val="00533815"/>
    <w:rPr>
      <w:vertAlign w:val="superscript"/>
    </w:rPr>
  </w:style>
  <w:style w:type="paragraph" w:styleId="Datum">
    <w:name w:val="Date"/>
    <w:basedOn w:val="Standard"/>
    <w:next w:val="Standard"/>
    <w:rsid w:val="00EB3FB8"/>
  </w:style>
  <w:style w:type="paragraph" w:styleId="NurText">
    <w:name w:val="Plain Text"/>
    <w:basedOn w:val="Standard"/>
    <w:link w:val="NurTextZchn"/>
    <w:uiPriority w:val="99"/>
    <w:unhideWhenUsed/>
    <w:rsid w:val="00FD1E5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D1E55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tszanto\LOKALE~1\Temp\Brief_LG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Brief_LGH.dot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LGH, Auf´m Tetelberg 7, 40221 Düsseldorf</vt:lpstr>
    </vt:vector>
  </TitlesOfParts>
  <Company>LGH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LGH, Auf´m Tetelberg 7, 40221 Düsseldorf</dc:title>
  <dc:creator>tszanto</dc:creator>
  <cp:lastModifiedBy>Besitzer</cp:lastModifiedBy>
  <cp:revision>5</cp:revision>
  <cp:lastPrinted>2023-03-01T10:00:00Z</cp:lastPrinted>
  <dcterms:created xsi:type="dcterms:W3CDTF">2023-03-01T09:59:00Z</dcterms:created>
  <dcterms:modified xsi:type="dcterms:W3CDTF">2023-03-01T11:16:00Z</dcterms:modified>
</cp:coreProperties>
</file>